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51" w:rsidRDefault="00196279" w:rsidP="00922B51">
      <w:pPr>
        <w:pStyle w:val="aaa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B51" w:rsidRPr="00224F15" w:rsidRDefault="00922B51" w:rsidP="00922B51">
                            <w:pPr>
                              <w:pStyle w:val="aaaTitle"/>
                            </w:pPr>
                            <w:r>
                              <w:t>Test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33pt;width:405pt;height:21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qy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vd9asq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922B51" w:rsidRPr="00224F15" w:rsidRDefault="00922B51" w:rsidP="00922B51">
                      <w:pPr>
                        <w:pStyle w:val="aaaTitle"/>
                      </w:pPr>
                      <w:r>
                        <w:t>Test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312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B51" w:rsidRDefault="00922B51" w:rsidP="00922B51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922B51" w:rsidRPr="00905465" w:rsidRDefault="00B549B4" w:rsidP="00922B51">
                            <w:pPr>
                              <w:pStyle w:val="aaaTitleNumb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7" style="position:absolute;margin-left:0;margin-top:24pt;width:66pt;height:39pt;z-index:-25166336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" fillcolor="black" stroked="f">
                <v:textbox inset="0,0,0,0">
                  <w:txbxContent>
                    <w:p w:rsidR="00922B51" w:rsidRDefault="00922B51" w:rsidP="00922B51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922B51" w:rsidRPr="00905465" w:rsidRDefault="00B549B4" w:rsidP="00922B51">
                      <w:pPr>
                        <w:pStyle w:val="aaaTitleNumber"/>
                      </w:pPr>
                      <w:r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22B51">
        <w:t>Name</w:t>
      </w:r>
      <w:r w:rsidR="00922B51">
        <w:tab/>
      </w:r>
      <w:r w:rsidR="00922B51">
        <w:tab/>
        <w:t>Date</w:t>
      </w:r>
      <w:r w:rsidR="00922B51">
        <w:tab/>
      </w:r>
    </w:p>
    <w:p w:rsidR="00922B51" w:rsidRDefault="00227A9E" w:rsidP="00227A9E">
      <w:pPr>
        <w:pStyle w:val="tstNumList1"/>
        <w:spacing w:after="120"/>
      </w:pPr>
      <w:r>
        <w:tab/>
      </w:r>
      <w:r w:rsidRPr="00D334E9">
        <w:rPr>
          <w:rStyle w:val="tstListNumber"/>
          <w:rFonts w:cs="Arial"/>
          <w:szCs w:val="22"/>
        </w:rPr>
        <w:t>1</w:t>
      </w:r>
      <w:r w:rsidRPr="002E19BA">
        <w:rPr>
          <w:rStyle w:val="tstListNumber"/>
        </w:rPr>
        <w:t>.</w:t>
      </w:r>
      <w:r>
        <w:tab/>
      </w:r>
      <w:r w:rsidR="00196279">
        <w:rPr>
          <w:noProof/>
        </w:rPr>
        <mc:AlternateContent>
          <mc:Choice Requires="wps">
            <w:drawing>
              <wp:anchor distT="0" distB="0" distL="76200" distR="76200" simplePos="0" relativeHeight="2516572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784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B51" w:rsidRDefault="00922B51" w:rsidP="00922B51">
                            <w:pPr>
                              <w:pStyle w:val="tstAnswerHead"/>
                            </w:pPr>
                            <w:r>
                              <w:t>Answers</w:t>
                            </w:r>
                          </w:p>
                          <w:p w:rsidR="00922B51" w:rsidRDefault="00922B51" w:rsidP="00922B51">
                            <w:pPr>
                              <w:pStyle w:val="tst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44625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00DA2" w:rsidRDefault="00400DA2" w:rsidP="00400DA2">
                            <w:pPr>
                              <w:pStyle w:val="qzAnswerLine"/>
                              <w:tabs>
                                <w:tab w:val="center" w:pos="1080"/>
                                <w:tab w:val="center" w:pos="1195"/>
                              </w:tabs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324000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00DA2" w:rsidRDefault="00400DA2" w:rsidP="00400DA2">
                            <w:pPr>
                              <w:pStyle w:val="qzAnswerLine"/>
                              <w:tabs>
                                <w:tab w:val="center" w:pos="1080"/>
                                <w:tab w:val="center" w:pos="1195"/>
                              </w:tabs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324000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22B51" w:rsidRDefault="00922B51" w:rsidP="00922B51">
                            <w:pPr>
                              <w:pStyle w:val="tst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44625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22B51" w:rsidRDefault="00922B51" w:rsidP="00922B51">
                            <w:pPr>
                              <w:pStyle w:val="tst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44625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22B51" w:rsidRDefault="00922B51" w:rsidP="00922B51">
                            <w:pPr>
                              <w:pStyle w:val="tstAnswerLine"/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44625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22B51" w:rsidRDefault="00922B51" w:rsidP="00922B51">
                            <w:pPr>
                              <w:pStyle w:val="tst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44625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22B51" w:rsidRDefault="00922B51" w:rsidP="00922B51">
                            <w:pPr>
                              <w:pStyle w:val="tst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44625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22B51" w:rsidRDefault="00922B51" w:rsidP="00922B51">
                            <w:pPr>
                              <w:pStyle w:val="tst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44625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22B51" w:rsidRDefault="00922B51" w:rsidP="00922B51">
                            <w:pPr>
                              <w:pStyle w:val="tstAnswerLine"/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44625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22B51" w:rsidRDefault="00922B51" w:rsidP="00922B51">
                            <w:pPr>
                              <w:pStyle w:val="tstAnswerLine"/>
                            </w:pPr>
                            <w:r>
                              <w:tab/>
                              <w:t>11.</w:t>
                            </w:r>
                            <w:r>
                              <w:tab/>
                            </w:r>
                            <w:r w:rsidRPr="0044625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22B51" w:rsidRDefault="00922B51" w:rsidP="00922B51">
                            <w:pPr>
                              <w:pStyle w:val="tst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44625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22B51" w:rsidRDefault="00922B51" w:rsidP="00922B51">
                            <w:pPr>
                              <w:pStyle w:val="tstAnswerLine"/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44625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05A23" w:rsidRDefault="00705A23" w:rsidP="00705A23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4156AD">
                              <w:t>1</w:t>
                            </w:r>
                            <w:r w:rsidR="00A920AC">
                              <w:t>4</w:t>
                            </w:r>
                            <w:r>
                              <w:t>.</w:t>
                            </w:r>
                            <w:r>
                              <w:tab/>
                              <w:t>a.</w:t>
                            </w:r>
                            <w:r w:rsidRPr="008200B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22B51" w:rsidRDefault="00922B51" w:rsidP="00922B51">
                            <w:pPr>
                              <w:pStyle w:val="tstAnswerLine"/>
                              <w:rPr>
                                <w:u w:val="single"/>
                              </w:rPr>
                            </w:pPr>
                            <w:r w:rsidRPr="0044625C">
                              <w:rPr>
                                <w:b w:val="0"/>
                              </w:rPr>
                              <w:tab/>
                            </w:r>
                            <w:r w:rsidRPr="0044625C">
                              <w:rPr>
                                <w:b w:val="0"/>
                              </w:rPr>
                              <w:tab/>
                            </w:r>
                            <w:r w:rsidR="00705A23">
                              <w:t>b.</w:t>
                            </w:r>
                            <w:r w:rsidRPr="0044625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920AC" w:rsidRDefault="00A920AC" w:rsidP="00A920AC">
                            <w:pPr>
                              <w:pStyle w:val="tstAnswerLine"/>
                            </w:pPr>
                            <w:r>
                              <w:tab/>
                              <w:t>15.</w:t>
                            </w:r>
                            <w:r>
                              <w:tab/>
                            </w:r>
                            <w:r w:rsidRPr="0044625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920AC" w:rsidRPr="00705A23" w:rsidRDefault="00A920AC" w:rsidP="00922B51">
                            <w:pPr>
                              <w:pStyle w:val="tstAnswerLine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44.8pt;margin-top:1in;width:96pt;height:618pt;z-index:-251659264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u8sAIAALI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" filled="f" stroked="f">
                <v:textbox inset="0,0,0,0">
                  <w:txbxContent>
                    <w:p w:rsidR="00922B51" w:rsidRDefault="00922B51" w:rsidP="00922B51">
                      <w:pPr>
                        <w:pStyle w:val="tstAnswerHead"/>
                      </w:pPr>
                      <w:r>
                        <w:t>Answers</w:t>
                      </w:r>
                    </w:p>
                    <w:p w:rsidR="00922B51" w:rsidRDefault="00922B51" w:rsidP="00922B51">
                      <w:pPr>
                        <w:pStyle w:val="tst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44625C">
                        <w:rPr>
                          <w:u w:val="single"/>
                        </w:rPr>
                        <w:tab/>
                      </w:r>
                    </w:p>
                    <w:p w:rsidR="00400DA2" w:rsidRDefault="00400DA2" w:rsidP="00400DA2">
                      <w:pPr>
                        <w:pStyle w:val="qzAnswerLine"/>
                        <w:tabs>
                          <w:tab w:val="center" w:pos="1080"/>
                          <w:tab w:val="center" w:pos="1195"/>
                        </w:tabs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324000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00DA2" w:rsidRDefault="00400DA2" w:rsidP="00400DA2">
                      <w:pPr>
                        <w:pStyle w:val="qzAnswerLine"/>
                        <w:tabs>
                          <w:tab w:val="center" w:pos="1080"/>
                          <w:tab w:val="center" w:pos="1195"/>
                        </w:tabs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324000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22B51" w:rsidRDefault="00922B51" w:rsidP="00922B51">
                      <w:pPr>
                        <w:pStyle w:val="tst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44625C">
                        <w:rPr>
                          <w:u w:val="single"/>
                        </w:rPr>
                        <w:tab/>
                      </w:r>
                    </w:p>
                    <w:p w:rsidR="00922B51" w:rsidRDefault="00922B51" w:rsidP="00922B51">
                      <w:pPr>
                        <w:pStyle w:val="tst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44625C">
                        <w:rPr>
                          <w:u w:val="single"/>
                        </w:rPr>
                        <w:tab/>
                      </w:r>
                    </w:p>
                    <w:p w:rsidR="00922B51" w:rsidRDefault="00922B51" w:rsidP="00922B51">
                      <w:pPr>
                        <w:pStyle w:val="tstAnswerLine"/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44625C">
                        <w:rPr>
                          <w:u w:val="single"/>
                        </w:rPr>
                        <w:tab/>
                      </w:r>
                    </w:p>
                    <w:p w:rsidR="00922B51" w:rsidRDefault="00922B51" w:rsidP="00922B51">
                      <w:pPr>
                        <w:pStyle w:val="tst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44625C">
                        <w:rPr>
                          <w:u w:val="single"/>
                        </w:rPr>
                        <w:tab/>
                      </w:r>
                    </w:p>
                    <w:p w:rsidR="00922B51" w:rsidRDefault="00922B51" w:rsidP="00922B51">
                      <w:pPr>
                        <w:pStyle w:val="tst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44625C">
                        <w:rPr>
                          <w:u w:val="single"/>
                        </w:rPr>
                        <w:tab/>
                      </w:r>
                    </w:p>
                    <w:p w:rsidR="00922B51" w:rsidRDefault="00922B51" w:rsidP="00922B51">
                      <w:pPr>
                        <w:pStyle w:val="tst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44625C">
                        <w:rPr>
                          <w:u w:val="single"/>
                        </w:rPr>
                        <w:tab/>
                      </w:r>
                    </w:p>
                    <w:p w:rsidR="00922B51" w:rsidRDefault="00922B51" w:rsidP="00922B51">
                      <w:pPr>
                        <w:pStyle w:val="tstAnswerLine"/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44625C">
                        <w:rPr>
                          <w:u w:val="single"/>
                        </w:rPr>
                        <w:tab/>
                      </w:r>
                    </w:p>
                    <w:p w:rsidR="00922B51" w:rsidRDefault="00922B51" w:rsidP="00922B51">
                      <w:pPr>
                        <w:pStyle w:val="tstAnswerLine"/>
                      </w:pPr>
                      <w:r>
                        <w:tab/>
                        <w:t>11.</w:t>
                      </w:r>
                      <w:r>
                        <w:tab/>
                      </w:r>
                      <w:r w:rsidRPr="0044625C">
                        <w:rPr>
                          <w:u w:val="single"/>
                        </w:rPr>
                        <w:tab/>
                      </w:r>
                    </w:p>
                    <w:p w:rsidR="00922B51" w:rsidRDefault="00922B51" w:rsidP="00922B51">
                      <w:pPr>
                        <w:pStyle w:val="tst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Pr="0044625C">
                        <w:rPr>
                          <w:u w:val="single"/>
                        </w:rPr>
                        <w:tab/>
                      </w:r>
                    </w:p>
                    <w:p w:rsidR="00922B51" w:rsidRDefault="00922B51" w:rsidP="00922B51">
                      <w:pPr>
                        <w:pStyle w:val="tstAnswerLine"/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44625C">
                        <w:rPr>
                          <w:u w:val="single"/>
                        </w:rPr>
                        <w:tab/>
                      </w:r>
                    </w:p>
                    <w:p w:rsidR="00705A23" w:rsidRDefault="00705A23" w:rsidP="00705A23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  <w:r w:rsidR="004156AD">
                        <w:t>1</w:t>
                      </w:r>
                      <w:r w:rsidR="00A920AC">
                        <w:t>4</w:t>
                      </w:r>
                      <w:r>
                        <w:t>.</w:t>
                      </w:r>
                      <w:r>
                        <w:tab/>
                        <w:t>a.</w:t>
                      </w:r>
                      <w:r w:rsidRPr="008200B8">
                        <w:rPr>
                          <w:u w:val="single"/>
                        </w:rPr>
                        <w:tab/>
                      </w:r>
                    </w:p>
                    <w:p w:rsidR="00922B51" w:rsidRDefault="00922B51" w:rsidP="00922B51">
                      <w:pPr>
                        <w:pStyle w:val="tstAnswerLine"/>
                        <w:rPr>
                          <w:u w:val="single"/>
                        </w:rPr>
                      </w:pPr>
                      <w:r w:rsidRPr="0044625C">
                        <w:rPr>
                          <w:b w:val="0"/>
                        </w:rPr>
                        <w:tab/>
                      </w:r>
                      <w:r w:rsidRPr="0044625C">
                        <w:rPr>
                          <w:b w:val="0"/>
                        </w:rPr>
                        <w:tab/>
                      </w:r>
                      <w:r w:rsidR="00705A23">
                        <w:t>b.</w:t>
                      </w:r>
                      <w:r w:rsidRPr="0044625C">
                        <w:rPr>
                          <w:u w:val="single"/>
                        </w:rPr>
                        <w:tab/>
                      </w:r>
                    </w:p>
                    <w:p w:rsidR="00A920AC" w:rsidRDefault="00A920AC" w:rsidP="00A920AC">
                      <w:pPr>
                        <w:pStyle w:val="tstAnswerLine"/>
                      </w:pPr>
                      <w:r>
                        <w:tab/>
                        <w:t>15.</w:t>
                      </w:r>
                      <w:r>
                        <w:tab/>
                      </w:r>
                      <w:r w:rsidRPr="0044625C">
                        <w:rPr>
                          <w:u w:val="single"/>
                        </w:rPr>
                        <w:tab/>
                      </w:r>
                    </w:p>
                    <w:p w:rsidR="00A920AC" w:rsidRPr="00705A23" w:rsidRDefault="00A920AC" w:rsidP="00922B51">
                      <w:pPr>
                        <w:pStyle w:val="tstAnswerLine"/>
                        <w:rPr>
                          <w:b w:val="0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22B51">
        <w:t>Order the numbers from least to greatest.</w:t>
      </w:r>
    </w:p>
    <w:p w:rsidR="00922B51" w:rsidRDefault="00922B51" w:rsidP="00922B51">
      <w:pPr>
        <w:pStyle w:val="tstNumList1"/>
      </w:pPr>
      <w:r>
        <w:tab/>
      </w:r>
      <w:r>
        <w:tab/>
      </w:r>
      <w:r w:rsidR="00227A9E">
        <w:tab/>
      </w:r>
      <w:r w:rsidR="00227A9E">
        <w:tab/>
      </w:r>
      <w:r w:rsidRPr="00922B51">
        <w:rPr>
          <w:position w:val="-24"/>
        </w:rPr>
        <w:object w:dxaOrig="2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0.75pt" o:ole="">
            <v:imagedata r:id="rId8" o:title=""/>
          </v:shape>
          <o:OLEObject Type="Embed" ProgID="Equation.DSMT4" ShapeID="_x0000_i1025" DrawAspect="Content" ObjectID="_1601383680" r:id="rId9"/>
        </w:object>
      </w:r>
    </w:p>
    <w:p w:rsidR="00922B51" w:rsidRPr="00537588" w:rsidRDefault="008F4122" w:rsidP="00922B51">
      <w:pPr>
        <w:pStyle w:val="tstDirectionLine"/>
      </w:pPr>
      <w:r>
        <w:t>C</w:t>
      </w:r>
      <w:r w:rsidR="00D334E9">
        <w:t xml:space="preserve">omplete the statement using </w:t>
      </w:r>
      <w:r w:rsidR="00D94666" w:rsidRPr="00D334E9">
        <w:rPr>
          <w:position w:val="-10"/>
        </w:rPr>
        <w:object w:dxaOrig="1080" w:dyaOrig="260">
          <v:shape id="_x0000_i1026" type="#_x0000_t75" style="width:54pt;height:12.75pt" o:ole="">
            <v:imagedata r:id="rId10" o:title=""/>
          </v:shape>
          <o:OLEObject Type="Embed" ProgID="Equation.DSMT4" ShapeID="_x0000_i1026" DrawAspect="Content" ObjectID="_1601383681" r:id="rId11"/>
        </w:object>
      </w:r>
    </w:p>
    <w:p w:rsidR="00922B51" w:rsidRDefault="00922B51" w:rsidP="00922B51">
      <w:pPr>
        <w:pStyle w:val="tstNumList2"/>
      </w:pPr>
      <w:r>
        <w:tab/>
      </w:r>
      <w:r w:rsidRPr="002E19BA">
        <w:rPr>
          <w:rStyle w:val="tstListNumber"/>
        </w:rPr>
        <w:t>2.</w:t>
      </w:r>
      <w:r>
        <w:tab/>
      </w:r>
      <w:r w:rsidR="008F4122" w:rsidRPr="00922B51">
        <w:rPr>
          <w:position w:val="-10"/>
        </w:rPr>
        <w:object w:dxaOrig="1820" w:dyaOrig="340">
          <v:shape id="_x0000_i1027" type="#_x0000_t75" style="width:91.5pt;height:17.25pt" o:ole="">
            <v:imagedata r:id="rId12" o:title=""/>
          </v:shape>
          <o:OLEObject Type="Embed" ProgID="Equation.DSMT4" ShapeID="_x0000_i1027" DrawAspect="Content" ObjectID="_1601383682" r:id="rId13"/>
        </w:object>
      </w:r>
      <w:r>
        <w:tab/>
      </w:r>
      <w:r w:rsidRPr="002E19BA">
        <w:rPr>
          <w:rStyle w:val="tstListNumber"/>
        </w:rPr>
        <w:t>3.</w:t>
      </w:r>
      <w:r>
        <w:tab/>
      </w:r>
      <w:r w:rsidR="008F4122" w:rsidRPr="00922B51">
        <w:rPr>
          <w:position w:val="-24"/>
        </w:rPr>
        <w:object w:dxaOrig="1240" w:dyaOrig="620">
          <v:shape id="_x0000_i1028" type="#_x0000_t75" style="width:62.25pt;height:30.75pt" o:ole="">
            <v:imagedata r:id="rId14" o:title=""/>
          </v:shape>
          <o:OLEObject Type="Embed" ProgID="Equation.DSMT4" ShapeID="_x0000_i1028" DrawAspect="Content" ObjectID="_1601383683" r:id="rId15"/>
        </w:object>
      </w:r>
    </w:p>
    <w:p w:rsidR="000D2774" w:rsidRPr="009D0D8F" w:rsidRDefault="000D2774" w:rsidP="00400DA2">
      <w:pPr>
        <w:pStyle w:val="tstDirectionLine"/>
      </w:pPr>
      <w:r w:rsidRPr="009D0D8F">
        <w:t xml:space="preserve">Find the distance between the two numbers on </w:t>
      </w:r>
      <w:r w:rsidR="008F4122">
        <w:t>the</w:t>
      </w:r>
      <w:r w:rsidRPr="009D0D8F">
        <w:t xml:space="preserve"> number line.</w:t>
      </w:r>
    </w:p>
    <w:p w:rsidR="008F4122" w:rsidRPr="00400DA2" w:rsidRDefault="000D2774" w:rsidP="00400DA2">
      <w:pPr>
        <w:pStyle w:val="tstNumList1"/>
        <w:spacing w:after="840"/>
        <w:ind w:left="562" w:hanging="562"/>
        <w:rPr>
          <w:rStyle w:val="qzListNumber"/>
        </w:rPr>
      </w:pPr>
      <w:r w:rsidRPr="00400DA2">
        <w:tab/>
      </w:r>
      <w:r w:rsidR="00FE084A" w:rsidRPr="00400DA2">
        <w:rPr>
          <w:rStyle w:val="qzListNumber"/>
        </w:rPr>
        <w:t>4</w:t>
      </w:r>
      <w:r w:rsidRPr="00400DA2">
        <w:rPr>
          <w:rStyle w:val="qzListNumber"/>
        </w:rPr>
        <w:t>.</w:t>
      </w:r>
      <w:r w:rsidRPr="00400DA2">
        <w:rPr>
          <w:rStyle w:val="qzListNumber"/>
        </w:rPr>
        <w:tab/>
      </w:r>
      <w:r w:rsidR="00400DA2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35560</wp:posOffset>
            </wp:positionV>
            <wp:extent cx="3088640" cy="414655"/>
            <wp:effectExtent l="0" t="0" r="0" b="0"/>
            <wp:wrapNone/>
            <wp:docPr id="1" name="Picture 1" descr="TA: S:\mscc7wb03.01\Red Production\Red Assessment Book\Art\02\mscc7_ab_0200_05.eps,12/11/2012 9:00:09 AM replaced: 7/31/2016 6:51:5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DA2" w:rsidRPr="00400DA2" w:rsidRDefault="00400DA2" w:rsidP="00400DA2">
      <w:pPr>
        <w:pStyle w:val="tstNumList1"/>
        <w:spacing w:after="840"/>
        <w:ind w:left="562" w:hanging="562"/>
        <w:rPr>
          <w:rStyle w:val="qzListNumber"/>
        </w:rPr>
      </w:pPr>
      <w:r w:rsidRPr="00400DA2">
        <w:tab/>
      </w:r>
      <w:r>
        <w:rPr>
          <w:rStyle w:val="qzListNumber"/>
        </w:rPr>
        <w:t>5</w:t>
      </w:r>
      <w:r w:rsidRPr="00400DA2">
        <w:rPr>
          <w:rStyle w:val="qzListNumber"/>
        </w:rPr>
        <w:t>.</w:t>
      </w:r>
      <w:r w:rsidRPr="00400DA2">
        <w:rPr>
          <w:rStyle w:val="qzListNumber"/>
        </w:rPr>
        <w:tab/>
      </w: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-30480</wp:posOffset>
            </wp:positionV>
            <wp:extent cx="3074035" cy="521335"/>
            <wp:effectExtent l="0" t="0" r="0" b="0"/>
            <wp:wrapNone/>
            <wp:docPr id="2" name="Picture 2" descr="TA: S:\mscc7wb03.01\Red Production\Red Assessment Book\Art\02\mscc7_ab_0200_06.eps,12/11/2012 9:07:53 AM replaced: 7/31/2016 6:51:5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63B" w:rsidRPr="009D0D8F" w:rsidRDefault="00C2463B" w:rsidP="00400DA2">
      <w:pPr>
        <w:pStyle w:val="tstDirectionLine"/>
      </w:pPr>
      <w:r>
        <w:t>Add or subtract. Write fractions in simplest form</w:t>
      </w:r>
      <w:r w:rsidRPr="009D0D8F">
        <w:t>.</w:t>
      </w:r>
    </w:p>
    <w:p w:rsidR="00C2463B" w:rsidRPr="00400DA2" w:rsidRDefault="00C2463B" w:rsidP="00400DA2">
      <w:pPr>
        <w:pStyle w:val="tstNumList2"/>
      </w:pPr>
      <w:r w:rsidRPr="00400DA2">
        <w:tab/>
      </w:r>
      <w:r w:rsidRPr="00400DA2">
        <w:rPr>
          <w:rStyle w:val="tstListNumber"/>
        </w:rPr>
        <w:t>6.</w:t>
      </w:r>
      <w:r w:rsidRPr="00400DA2">
        <w:tab/>
      </w:r>
      <w:r w:rsidR="00400DA2" w:rsidRPr="00400DA2">
        <w:rPr>
          <w:position w:val="-14"/>
        </w:rPr>
        <w:object w:dxaOrig="1860" w:dyaOrig="400">
          <v:shape id="_x0000_i1029" type="#_x0000_t75" style="width:93.75pt;height:19.5pt" o:ole="">
            <v:imagedata r:id="rId18" o:title=""/>
          </v:shape>
          <o:OLEObject Type="Embed" ProgID="Equation.DSMT4" ShapeID="_x0000_i1029" DrawAspect="Content" ObjectID="_1601383684" r:id="rId19"/>
        </w:object>
      </w:r>
      <w:r w:rsidRPr="00400DA2">
        <w:tab/>
      </w:r>
      <w:r w:rsidRPr="00400DA2">
        <w:rPr>
          <w:rStyle w:val="tstListNumber"/>
        </w:rPr>
        <w:t>7.</w:t>
      </w:r>
      <w:r w:rsidRPr="00400DA2">
        <w:tab/>
      </w:r>
      <w:r w:rsidR="00400DA2" w:rsidRPr="00400DA2">
        <w:rPr>
          <w:position w:val="-14"/>
        </w:rPr>
        <w:object w:dxaOrig="1680" w:dyaOrig="400">
          <v:shape id="_x0000_i1030" type="#_x0000_t75" style="width:84.75pt;height:19.5pt" o:ole="">
            <v:imagedata r:id="rId20" o:title=""/>
          </v:shape>
          <o:OLEObject Type="Embed" ProgID="Equation.DSMT4" ShapeID="_x0000_i1030" DrawAspect="Content" ObjectID="_1601383685" r:id="rId21"/>
        </w:object>
      </w:r>
    </w:p>
    <w:p w:rsidR="00C2463B" w:rsidRPr="00400DA2" w:rsidRDefault="00C2463B" w:rsidP="00400DA2">
      <w:pPr>
        <w:pStyle w:val="tstNumList2"/>
      </w:pPr>
      <w:r w:rsidRPr="00400DA2">
        <w:tab/>
      </w:r>
      <w:r w:rsidRPr="00400DA2">
        <w:rPr>
          <w:rStyle w:val="tstListNumber"/>
        </w:rPr>
        <w:t>8.</w:t>
      </w:r>
      <w:r w:rsidRPr="00400DA2">
        <w:tab/>
      </w:r>
      <w:r w:rsidR="00400DA2" w:rsidRPr="00400DA2">
        <w:rPr>
          <w:position w:val="-28"/>
        </w:rPr>
        <w:object w:dxaOrig="1480" w:dyaOrig="680">
          <v:shape id="_x0000_i1031" type="#_x0000_t75" style="width:75pt;height:33.75pt" o:ole="">
            <v:imagedata r:id="rId22" o:title=""/>
          </v:shape>
          <o:OLEObject Type="Embed" ProgID="Equation.DSMT4" ShapeID="_x0000_i1031" DrawAspect="Content" ObjectID="_1601383686" r:id="rId23"/>
        </w:object>
      </w:r>
      <w:r w:rsidRPr="00400DA2">
        <w:tab/>
      </w:r>
      <w:r w:rsidRPr="00400DA2">
        <w:rPr>
          <w:rStyle w:val="tstListNumber"/>
        </w:rPr>
        <w:t>9.</w:t>
      </w:r>
      <w:r w:rsidRPr="00400DA2">
        <w:tab/>
      </w:r>
      <w:r w:rsidR="00400DA2" w:rsidRPr="00400DA2">
        <w:rPr>
          <w:position w:val="-28"/>
        </w:rPr>
        <w:object w:dxaOrig="1400" w:dyaOrig="680">
          <v:shape id="_x0000_i1032" type="#_x0000_t75" style="width:71.25pt;height:33.75pt" o:ole="">
            <v:imagedata r:id="rId24" o:title=""/>
          </v:shape>
          <o:OLEObject Type="Embed" ProgID="Equation.DSMT4" ShapeID="_x0000_i1032" DrawAspect="Content" ObjectID="_1601383687" r:id="rId25"/>
        </w:object>
      </w:r>
    </w:p>
    <w:p w:rsidR="00FE084A" w:rsidRPr="00400DA2" w:rsidRDefault="00FE084A" w:rsidP="00400DA2">
      <w:pPr>
        <w:pStyle w:val="tstDirectionLine"/>
      </w:pPr>
      <w:r w:rsidRPr="00400DA2">
        <w:t xml:space="preserve">Evaluate the expression when </w:t>
      </w:r>
      <w:r w:rsidR="00400DA2" w:rsidRPr="00400DA2">
        <w:rPr>
          <w:position w:val="-24"/>
        </w:rPr>
        <w:object w:dxaOrig="2200" w:dyaOrig="620">
          <v:shape id="_x0000_i1033" type="#_x0000_t75" style="width:110.25pt;height:30.75pt" o:ole="">
            <v:imagedata r:id="rId26" o:title=""/>
          </v:shape>
          <o:OLEObject Type="Embed" ProgID="Equation.DSMT4" ShapeID="_x0000_i1033" DrawAspect="Content" ObjectID="_1601383688" r:id="rId27"/>
        </w:object>
      </w:r>
    </w:p>
    <w:p w:rsidR="00FE084A" w:rsidRPr="00400DA2" w:rsidRDefault="00FE084A" w:rsidP="00400DA2">
      <w:pPr>
        <w:pStyle w:val="tstNumList2"/>
      </w:pPr>
      <w:r w:rsidRPr="00400DA2">
        <w:tab/>
      </w:r>
      <w:r w:rsidR="00C2463B" w:rsidRPr="00400DA2">
        <w:rPr>
          <w:rStyle w:val="tstListNumber"/>
        </w:rPr>
        <w:t>10</w:t>
      </w:r>
      <w:r w:rsidRPr="00400DA2">
        <w:rPr>
          <w:rStyle w:val="tstListNumber"/>
        </w:rPr>
        <w:t>.</w:t>
      </w:r>
      <w:r w:rsidRPr="00400DA2">
        <w:tab/>
      </w:r>
      <w:r w:rsidR="00400DA2" w:rsidRPr="00400DA2">
        <w:rPr>
          <w:position w:val="-10"/>
        </w:rPr>
        <w:object w:dxaOrig="660" w:dyaOrig="279">
          <v:shape id="_x0000_i1034" type="#_x0000_t75" style="width:33pt;height:14.25pt" o:ole="">
            <v:imagedata r:id="rId28" o:title=""/>
          </v:shape>
          <o:OLEObject Type="Embed" ProgID="Equation.DSMT4" ShapeID="_x0000_i1034" DrawAspect="Content" ObjectID="_1601383689" r:id="rId29"/>
        </w:object>
      </w:r>
      <w:r w:rsidRPr="00400DA2">
        <w:tab/>
      </w:r>
      <w:r w:rsidR="00C2463B" w:rsidRPr="00400DA2">
        <w:rPr>
          <w:rStyle w:val="tstListNumber"/>
        </w:rPr>
        <w:t>11</w:t>
      </w:r>
      <w:r w:rsidRPr="00400DA2">
        <w:rPr>
          <w:rStyle w:val="tstListNumber"/>
        </w:rPr>
        <w:t>.</w:t>
      </w:r>
      <w:r w:rsidRPr="00400DA2">
        <w:tab/>
      </w:r>
      <w:r w:rsidR="00400DA2" w:rsidRPr="00400DA2">
        <w:rPr>
          <w:position w:val="-10"/>
        </w:rPr>
        <w:object w:dxaOrig="660" w:dyaOrig="260">
          <v:shape id="_x0000_i1035" type="#_x0000_t75" style="width:33pt;height:12.75pt" o:ole="">
            <v:imagedata r:id="rId30" o:title=""/>
          </v:shape>
          <o:OLEObject Type="Embed" ProgID="Equation.DSMT4" ShapeID="_x0000_i1035" DrawAspect="Content" ObjectID="_1601383690" r:id="rId31"/>
        </w:object>
      </w:r>
    </w:p>
    <w:p w:rsidR="00FE084A" w:rsidRPr="00400DA2" w:rsidRDefault="00FE084A" w:rsidP="00400DA2">
      <w:pPr>
        <w:pStyle w:val="tstNumList2"/>
      </w:pPr>
      <w:r w:rsidRPr="00400DA2">
        <w:tab/>
      </w:r>
      <w:r w:rsidR="00C2463B" w:rsidRPr="00400DA2">
        <w:rPr>
          <w:rStyle w:val="tstListNumber"/>
        </w:rPr>
        <w:t>12</w:t>
      </w:r>
      <w:r w:rsidRPr="00400DA2">
        <w:rPr>
          <w:rStyle w:val="tstListNumber"/>
        </w:rPr>
        <w:t>.</w:t>
      </w:r>
      <w:r w:rsidRPr="00400DA2">
        <w:tab/>
      </w:r>
      <w:r w:rsidR="00400DA2" w:rsidRPr="00400DA2">
        <w:rPr>
          <w:position w:val="-10"/>
        </w:rPr>
        <w:object w:dxaOrig="940" w:dyaOrig="320">
          <v:shape id="_x0000_i1036" type="#_x0000_t75" style="width:46.5pt;height:15.75pt" o:ole="">
            <v:imagedata r:id="rId32" o:title=""/>
          </v:shape>
          <o:OLEObject Type="Embed" ProgID="Equation.DSMT4" ShapeID="_x0000_i1036" DrawAspect="Content" ObjectID="_1601383691" r:id="rId33"/>
        </w:object>
      </w:r>
      <w:r w:rsidRPr="00400DA2">
        <w:tab/>
      </w:r>
      <w:r w:rsidR="00C2463B" w:rsidRPr="00400DA2">
        <w:rPr>
          <w:rStyle w:val="tstListNumber"/>
        </w:rPr>
        <w:t>13</w:t>
      </w:r>
      <w:r w:rsidRPr="00400DA2">
        <w:rPr>
          <w:rStyle w:val="tstListNumber"/>
        </w:rPr>
        <w:t>.</w:t>
      </w:r>
      <w:r w:rsidRPr="00400DA2">
        <w:tab/>
      </w:r>
      <w:r w:rsidR="00400DA2" w:rsidRPr="00400DA2">
        <w:rPr>
          <w:position w:val="-14"/>
        </w:rPr>
        <w:object w:dxaOrig="840" w:dyaOrig="400">
          <v:shape id="_x0000_i1037" type="#_x0000_t75" style="width:42pt;height:20.25pt" o:ole="">
            <v:imagedata r:id="rId34" o:title=""/>
          </v:shape>
          <o:OLEObject Type="Embed" ProgID="Equation.DSMT4" ShapeID="_x0000_i1037" DrawAspect="Content" ObjectID="_1601383692" r:id="rId35"/>
        </w:object>
      </w:r>
    </w:p>
    <w:p w:rsidR="000D2774" w:rsidRDefault="000D2774" w:rsidP="000D2774">
      <w:pPr>
        <w:pStyle w:val="tstNumList1"/>
      </w:pPr>
      <w:r w:rsidRPr="0083246F">
        <w:tab/>
      </w:r>
      <w:r>
        <w:rPr>
          <w:rStyle w:val="tstListNumber"/>
        </w:rPr>
        <w:t>1</w:t>
      </w:r>
      <w:r w:rsidR="00C2463B">
        <w:rPr>
          <w:rStyle w:val="tstListNumber"/>
        </w:rPr>
        <w:t>4</w:t>
      </w:r>
      <w:r w:rsidRPr="0083246F">
        <w:rPr>
          <w:rStyle w:val="tstListNumber"/>
        </w:rPr>
        <w:t>.</w:t>
      </w:r>
      <w:r w:rsidRPr="0083246F">
        <w:tab/>
        <w:t>You spend</w:t>
      </w:r>
      <w:r w:rsidRPr="0083246F">
        <w:rPr>
          <w:position w:val="-24"/>
        </w:rPr>
        <w:object w:dxaOrig="400" w:dyaOrig="620">
          <v:shape id="_x0000_i1038" type="#_x0000_t75" style="width:20.25pt;height:30.75pt" o:ole="">
            <v:imagedata r:id="rId36" o:title=""/>
          </v:shape>
          <o:OLEObject Type="Embed" ProgID="Equation.DSMT4" ShapeID="_x0000_i1038" DrawAspect="Content" ObjectID="_1601383693" r:id="rId37"/>
        </w:object>
      </w:r>
      <w:r w:rsidRPr="0083246F">
        <w:t>hours hiking and an additional</w:t>
      </w:r>
      <w:r w:rsidRPr="0083246F">
        <w:rPr>
          <w:position w:val="-24"/>
        </w:rPr>
        <w:object w:dxaOrig="279" w:dyaOrig="620">
          <v:shape id="_x0000_i1039" type="#_x0000_t75" style="width:14.25pt;height:30.75pt" o:ole="">
            <v:imagedata r:id="rId38" o:title=""/>
          </v:shape>
          <o:OLEObject Type="Embed" ProgID="Equation.DSMT4" ShapeID="_x0000_i1039" DrawAspect="Content" ObjectID="_1601383694" r:id="rId39"/>
        </w:object>
      </w:r>
      <w:r w:rsidRPr="0083246F">
        <w:t>hour to rest.</w:t>
      </w:r>
      <w:r>
        <w:t xml:space="preserve"> </w:t>
      </w:r>
    </w:p>
    <w:p w:rsidR="000D2774" w:rsidRDefault="000D2774" w:rsidP="000D2774">
      <w:pPr>
        <w:pStyle w:val="tstLetSubList1"/>
      </w:pPr>
      <w:r>
        <w:tab/>
      </w:r>
      <w:r w:rsidRPr="00830AB7">
        <w:rPr>
          <w:rStyle w:val="tstListNumber"/>
        </w:rPr>
        <w:t>a.</w:t>
      </w:r>
      <w:r>
        <w:tab/>
        <w:t>How much time did you spend hiking and resting?</w:t>
      </w:r>
    </w:p>
    <w:p w:rsidR="000D2774" w:rsidRDefault="000D2774" w:rsidP="000D2774">
      <w:pPr>
        <w:pStyle w:val="tstLetSubList1"/>
      </w:pPr>
      <w:r>
        <w:tab/>
      </w:r>
      <w:r w:rsidRPr="00830AB7">
        <w:rPr>
          <w:rStyle w:val="tstListNumber"/>
        </w:rPr>
        <w:t>b.</w:t>
      </w:r>
      <w:r>
        <w:tab/>
        <w:t>How much more time did you spend hiking than resting?</w:t>
      </w:r>
    </w:p>
    <w:p w:rsidR="002F1F68" w:rsidRPr="00400DA2" w:rsidRDefault="002F1F68" w:rsidP="00400DA2">
      <w:pPr>
        <w:pStyle w:val="tstNumList1"/>
      </w:pPr>
      <w:r w:rsidRPr="00400DA2">
        <w:tab/>
      </w:r>
      <w:r w:rsidR="00C2463B" w:rsidRPr="00400DA2">
        <w:rPr>
          <w:rStyle w:val="tstListNumber"/>
        </w:rPr>
        <w:t>15</w:t>
      </w:r>
      <w:r w:rsidRPr="00400DA2">
        <w:rPr>
          <w:rStyle w:val="tstListNumber"/>
        </w:rPr>
        <w:t>.</w:t>
      </w:r>
      <w:r w:rsidRPr="00400DA2">
        <w:tab/>
        <w:t xml:space="preserve">Find a repeating decimal between </w:t>
      </w:r>
      <w:r w:rsidR="00400DA2" w:rsidRPr="00400DA2">
        <w:rPr>
          <w:position w:val="-24"/>
        </w:rPr>
        <w:object w:dxaOrig="1520" w:dyaOrig="620">
          <v:shape id="_x0000_i1040" type="#_x0000_t75" style="width:75.75pt;height:30.75pt" o:ole="">
            <v:imagedata r:id="rId40" o:title=""/>
          </v:shape>
          <o:OLEObject Type="Embed" ProgID="Equation.DSMT4" ShapeID="_x0000_i1040" DrawAspect="Content" ObjectID="_1601383695" r:id="rId41"/>
        </w:object>
      </w:r>
    </w:p>
    <w:p w:rsidR="00CC6EB4" w:rsidRDefault="00CC6EB4">
      <w:pPr>
        <w:rPr>
          <w:rFonts w:ascii="Arial" w:hAnsi="Arial"/>
          <w:sz w:val="22"/>
        </w:rPr>
      </w:pPr>
      <w:r>
        <w:br w:type="page"/>
      </w:r>
    </w:p>
    <w:p w:rsidR="00922B51" w:rsidRDefault="00196279" w:rsidP="00922B51">
      <w:pPr>
        <w:pStyle w:val="aaaNameDate"/>
      </w:pPr>
      <w:r>
        <w:rPr>
          <w:noProof/>
          <w:highlight w:val="yellow"/>
        </w:rPr>
        <w:lastRenderedPageBreak/>
        <mc:AlternateContent>
          <mc:Choice Requires="wps">
            <w:drawing>
              <wp:anchor distT="0" distB="0" distL="76200" distR="76200" simplePos="0" relativeHeight="251658240" behindDoc="1" locked="0" layoutInCell="1" allowOverlap="1">
                <wp:simplePos x="0" y="0"/>
                <wp:positionH relativeFrom="margin">
                  <wp:posOffset>4838700</wp:posOffset>
                </wp:positionH>
                <wp:positionV relativeFrom="margin">
                  <wp:posOffset>723900</wp:posOffset>
                </wp:positionV>
                <wp:extent cx="1219200" cy="784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B51" w:rsidRDefault="00922B51" w:rsidP="00922B51">
                            <w:pPr>
                              <w:pStyle w:val="tstAnswerHead"/>
                            </w:pPr>
                            <w:r>
                              <w:t>Answers</w:t>
                            </w:r>
                          </w:p>
                          <w:p w:rsidR="00ED3B27" w:rsidRDefault="00782365" w:rsidP="00ED3B27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  <w:t>16</w:t>
                            </w:r>
                            <w:r w:rsidR="00ED3B27">
                              <w:t>.</w:t>
                            </w:r>
                            <w:r w:rsidR="00ED3B27">
                              <w:tab/>
                            </w:r>
                            <w:r w:rsidR="00ED3B27" w:rsidRPr="00D334E9">
                              <w:rPr>
                                <w:u w:val="single"/>
                              </w:rPr>
                              <w:tab/>
                            </w:r>
                            <w:r w:rsidR="00ED3B2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D3B27" w:rsidRDefault="00782365" w:rsidP="00ED3B27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  <w:t>17</w:t>
                            </w:r>
                            <w:r w:rsidR="00ED3B27">
                              <w:t>.</w:t>
                            </w:r>
                            <w:r w:rsidR="00ED3B27">
                              <w:tab/>
                            </w:r>
                            <w:r w:rsidR="00ED3B27" w:rsidRPr="00D334E9">
                              <w:rPr>
                                <w:u w:val="single"/>
                              </w:rPr>
                              <w:tab/>
                            </w:r>
                            <w:r w:rsidR="00ED3B2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D3B27" w:rsidRDefault="00782365" w:rsidP="00ED3B27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  <w:t>18</w:t>
                            </w:r>
                            <w:r w:rsidR="00ED3B27">
                              <w:t>.</w:t>
                            </w:r>
                            <w:r w:rsidR="00ED3B27">
                              <w:tab/>
                            </w:r>
                            <w:r w:rsidR="00ED3B27" w:rsidRPr="00D334E9">
                              <w:rPr>
                                <w:u w:val="single"/>
                              </w:rPr>
                              <w:tab/>
                            </w:r>
                            <w:r w:rsidR="00ED3B2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D3B27" w:rsidRDefault="00782365" w:rsidP="00ED3B27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  <w:t>19</w:t>
                            </w:r>
                            <w:r w:rsidR="00ED3B27">
                              <w:t>.</w:t>
                            </w:r>
                            <w:r w:rsidR="00ED3B27">
                              <w:tab/>
                            </w:r>
                            <w:r w:rsidR="00ED3B27" w:rsidRPr="00D334E9">
                              <w:rPr>
                                <w:u w:val="single"/>
                              </w:rPr>
                              <w:tab/>
                            </w:r>
                            <w:r w:rsidR="00ED3B2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D3B27" w:rsidRDefault="00782365" w:rsidP="00ED3B27">
                            <w:pPr>
                              <w:pStyle w:val="tstAnswerLine"/>
                            </w:pPr>
                            <w:r>
                              <w:tab/>
                              <w:t>20</w:t>
                            </w:r>
                            <w:r w:rsidR="00ED3B27">
                              <w:t>.</w:t>
                            </w:r>
                            <w:r w:rsidR="00ED3B27">
                              <w:rPr>
                                <w:b w:val="0"/>
                              </w:rPr>
                              <w:tab/>
                            </w:r>
                            <w:r w:rsidR="00ED3B27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</w:p>
                          <w:p w:rsidR="00ED3B27" w:rsidRPr="0044625C" w:rsidRDefault="00782365" w:rsidP="00ED3B27">
                            <w:pPr>
                              <w:pStyle w:val="tstAnswerLine"/>
                              <w:tabs>
                                <w:tab w:val="center" w:pos="1176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  <w:t>21</w:t>
                            </w:r>
                            <w:r w:rsidR="00922B51">
                              <w:t>.</w:t>
                            </w:r>
                            <w:r w:rsidR="00922B51">
                              <w:tab/>
                            </w:r>
                            <w:r w:rsidR="00ED3B27" w:rsidRPr="00D334E9">
                              <w:rPr>
                                <w:u w:val="single"/>
                              </w:rPr>
                              <w:tab/>
                            </w:r>
                            <w:r w:rsidR="00ED3B2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22B51" w:rsidRDefault="00922B51" w:rsidP="00922B51">
                            <w:pPr>
                              <w:pStyle w:val="tstAnswerLine"/>
                            </w:pPr>
                            <w:r>
                              <w:tab/>
                              <w:t>2</w:t>
                            </w:r>
                            <w:r w:rsidR="00782365">
                              <w:t>2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44625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00DA2" w:rsidRDefault="00400DA2" w:rsidP="00400DA2">
                            <w:pPr>
                              <w:pStyle w:val="qzAnswerLine"/>
                              <w:tabs>
                                <w:tab w:val="center" w:pos="1080"/>
                                <w:tab w:val="center" w:pos="1195"/>
                              </w:tabs>
                            </w:pPr>
                            <w:r>
                              <w:tab/>
                              <w:t>23.</w:t>
                            </w:r>
                            <w:r>
                              <w:tab/>
                            </w:r>
                            <w:r w:rsidRPr="00324000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82365" w:rsidRPr="0044625C" w:rsidRDefault="00782365" w:rsidP="00782365">
                            <w:pPr>
                              <w:pStyle w:val="tstAnswerLine"/>
                              <w:rPr>
                                <w:u w:val="single"/>
                              </w:rPr>
                            </w:pPr>
                            <w:r w:rsidRPr="00830AB7">
                              <w:rPr>
                                <w:b w:val="0"/>
                              </w:rPr>
                              <w:tab/>
                            </w:r>
                            <w:r>
                              <w:t>24.</w:t>
                            </w:r>
                            <w:r>
                              <w:tab/>
                            </w:r>
                            <w:r w:rsidRPr="0044625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82365" w:rsidRPr="0044625C" w:rsidRDefault="00782365" w:rsidP="00782365">
                            <w:pPr>
                              <w:pStyle w:val="tstAnswerLine"/>
                              <w:rPr>
                                <w:u w:val="single"/>
                              </w:rPr>
                            </w:pPr>
                            <w:r w:rsidRPr="00830AB7">
                              <w:rPr>
                                <w:b w:val="0"/>
                              </w:rPr>
                              <w:tab/>
                            </w:r>
                            <w:r>
                              <w:t>25.</w:t>
                            </w:r>
                            <w:r>
                              <w:tab/>
                            </w:r>
                            <w:r w:rsidRPr="0044625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22B51" w:rsidRPr="00830AB7" w:rsidRDefault="00922B51" w:rsidP="00922B51">
                            <w:pPr>
                              <w:pStyle w:val="tstAnswerLine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381pt;margin-top:57pt;width:96pt;height:618pt;z-index:-251658240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qwsA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" filled="f" stroked="f">
                <v:textbox inset="0,0,0,0">
                  <w:txbxContent>
                    <w:p w:rsidR="00922B51" w:rsidRDefault="00922B51" w:rsidP="00922B51">
                      <w:pPr>
                        <w:pStyle w:val="tstAnswerHead"/>
                      </w:pPr>
                      <w:r>
                        <w:t>Answers</w:t>
                      </w:r>
                    </w:p>
                    <w:p w:rsidR="00ED3B27" w:rsidRDefault="00782365" w:rsidP="00ED3B27">
                      <w:pPr>
                        <w:pStyle w:val="tstAnswerLine"/>
                        <w:tabs>
                          <w:tab w:val="center" w:pos="1176"/>
                        </w:tabs>
                        <w:rPr>
                          <w:u w:val="single"/>
                        </w:rPr>
                      </w:pPr>
                      <w:r>
                        <w:tab/>
                        <w:t>16</w:t>
                      </w:r>
                      <w:r w:rsidR="00ED3B27">
                        <w:t>.</w:t>
                      </w:r>
                      <w:r w:rsidR="00ED3B27">
                        <w:tab/>
                      </w:r>
                      <w:r w:rsidR="00ED3B27" w:rsidRPr="00D334E9">
                        <w:rPr>
                          <w:u w:val="single"/>
                        </w:rPr>
                        <w:tab/>
                      </w:r>
                      <w:r w:rsidR="00ED3B27">
                        <w:rPr>
                          <w:u w:val="single"/>
                        </w:rPr>
                        <w:tab/>
                      </w:r>
                    </w:p>
                    <w:p w:rsidR="00ED3B27" w:rsidRDefault="00782365" w:rsidP="00ED3B27">
                      <w:pPr>
                        <w:pStyle w:val="tstAnswerLine"/>
                        <w:tabs>
                          <w:tab w:val="center" w:pos="1176"/>
                        </w:tabs>
                        <w:rPr>
                          <w:u w:val="single"/>
                        </w:rPr>
                      </w:pPr>
                      <w:r>
                        <w:tab/>
                        <w:t>17</w:t>
                      </w:r>
                      <w:r w:rsidR="00ED3B27">
                        <w:t>.</w:t>
                      </w:r>
                      <w:r w:rsidR="00ED3B27">
                        <w:tab/>
                      </w:r>
                      <w:r w:rsidR="00ED3B27" w:rsidRPr="00D334E9">
                        <w:rPr>
                          <w:u w:val="single"/>
                        </w:rPr>
                        <w:tab/>
                      </w:r>
                      <w:r w:rsidR="00ED3B27">
                        <w:rPr>
                          <w:u w:val="single"/>
                        </w:rPr>
                        <w:tab/>
                      </w:r>
                    </w:p>
                    <w:p w:rsidR="00ED3B27" w:rsidRDefault="00782365" w:rsidP="00ED3B27">
                      <w:pPr>
                        <w:pStyle w:val="tstAnswerLine"/>
                        <w:tabs>
                          <w:tab w:val="center" w:pos="1176"/>
                        </w:tabs>
                        <w:rPr>
                          <w:u w:val="single"/>
                        </w:rPr>
                      </w:pPr>
                      <w:r>
                        <w:tab/>
                        <w:t>18</w:t>
                      </w:r>
                      <w:r w:rsidR="00ED3B27">
                        <w:t>.</w:t>
                      </w:r>
                      <w:r w:rsidR="00ED3B27">
                        <w:tab/>
                      </w:r>
                      <w:r w:rsidR="00ED3B27" w:rsidRPr="00D334E9">
                        <w:rPr>
                          <w:u w:val="single"/>
                        </w:rPr>
                        <w:tab/>
                      </w:r>
                      <w:r w:rsidR="00ED3B27">
                        <w:rPr>
                          <w:u w:val="single"/>
                        </w:rPr>
                        <w:tab/>
                      </w:r>
                    </w:p>
                    <w:p w:rsidR="00ED3B27" w:rsidRDefault="00782365" w:rsidP="00ED3B27">
                      <w:pPr>
                        <w:pStyle w:val="tstAnswerLine"/>
                        <w:tabs>
                          <w:tab w:val="center" w:pos="1176"/>
                        </w:tabs>
                        <w:rPr>
                          <w:u w:val="single"/>
                        </w:rPr>
                      </w:pPr>
                      <w:r>
                        <w:tab/>
                        <w:t>19</w:t>
                      </w:r>
                      <w:r w:rsidR="00ED3B27">
                        <w:t>.</w:t>
                      </w:r>
                      <w:r w:rsidR="00ED3B27">
                        <w:tab/>
                      </w:r>
                      <w:r w:rsidR="00ED3B27" w:rsidRPr="00D334E9">
                        <w:rPr>
                          <w:u w:val="single"/>
                        </w:rPr>
                        <w:tab/>
                      </w:r>
                      <w:r w:rsidR="00ED3B27">
                        <w:rPr>
                          <w:u w:val="single"/>
                        </w:rPr>
                        <w:tab/>
                      </w:r>
                    </w:p>
                    <w:p w:rsidR="00ED3B27" w:rsidRDefault="00782365" w:rsidP="00ED3B27">
                      <w:pPr>
                        <w:pStyle w:val="tstAnswerLine"/>
                      </w:pPr>
                      <w:r>
                        <w:tab/>
                        <w:t>20</w:t>
                      </w:r>
                      <w:r w:rsidR="00ED3B27">
                        <w:t>.</w:t>
                      </w:r>
                      <w:r w:rsidR="00ED3B27">
                        <w:rPr>
                          <w:b w:val="0"/>
                        </w:rPr>
                        <w:tab/>
                      </w:r>
                      <w:r w:rsidR="00ED3B27">
                        <w:rPr>
                          <w:b w:val="0"/>
                          <w:u w:val="single"/>
                        </w:rPr>
                        <w:tab/>
                      </w:r>
                    </w:p>
                    <w:p w:rsidR="00ED3B27" w:rsidRPr="0044625C" w:rsidRDefault="00782365" w:rsidP="00ED3B27">
                      <w:pPr>
                        <w:pStyle w:val="tstAnswerLine"/>
                        <w:tabs>
                          <w:tab w:val="center" w:pos="1176"/>
                        </w:tabs>
                        <w:rPr>
                          <w:u w:val="single"/>
                        </w:rPr>
                      </w:pPr>
                      <w:r>
                        <w:tab/>
                        <w:t>21</w:t>
                      </w:r>
                      <w:r w:rsidR="00922B51">
                        <w:t>.</w:t>
                      </w:r>
                      <w:r w:rsidR="00922B51">
                        <w:tab/>
                      </w:r>
                      <w:r w:rsidR="00ED3B27" w:rsidRPr="00D334E9">
                        <w:rPr>
                          <w:u w:val="single"/>
                        </w:rPr>
                        <w:tab/>
                      </w:r>
                      <w:r w:rsidR="00ED3B27">
                        <w:rPr>
                          <w:u w:val="single"/>
                        </w:rPr>
                        <w:tab/>
                      </w:r>
                    </w:p>
                    <w:p w:rsidR="00922B51" w:rsidRDefault="00922B51" w:rsidP="00922B51">
                      <w:pPr>
                        <w:pStyle w:val="tstAnswerLine"/>
                      </w:pPr>
                      <w:r>
                        <w:tab/>
                        <w:t>2</w:t>
                      </w:r>
                      <w:r w:rsidR="00782365">
                        <w:t>2</w:t>
                      </w:r>
                      <w:r>
                        <w:t>.</w:t>
                      </w:r>
                      <w:r>
                        <w:tab/>
                      </w:r>
                      <w:r w:rsidRPr="0044625C">
                        <w:rPr>
                          <w:u w:val="single"/>
                        </w:rPr>
                        <w:tab/>
                      </w:r>
                    </w:p>
                    <w:p w:rsidR="00400DA2" w:rsidRDefault="00400DA2" w:rsidP="00400DA2">
                      <w:pPr>
                        <w:pStyle w:val="qzAnswerLine"/>
                        <w:tabs>
                          <w:tab w:val="center" w:pos="1080"/>
                          <w:tab w:val="center" w:pos="1195"/>
                        </w:tabs>
                      </w:pPr>
                      <w:r>
                        <w:tab/>
                        <w:t>23.</w:t>
                      </w:r>
                      <w:r>
                        <w:tab/>
                      </w:r>
                      <w:r w:rsidRPr="00324000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82365" w:rsidRPr="0044625C" w:rsidRDefault="00782365" w:rsidP="00782365">
                      <w:pPr>
                        <w:pStyle w:val="tstAnswerLine"/>
                        <w:rPr>
                          <w:u w:val="single"/>
                        </w:rPr>
                      </w:pPr>
                      <w:r w:rsidRPr="00830AB7">
                        <w:rPr>
                          <w:b w:val="0"/>
                        </w:rPr>
                        <w:tab/>
                      </w:r>
                      <w:r>
                        <w:t>24.</w:t>
                      </w:r>
                      <w:r>
                        <w:tab/>
                      </w:r>
                      <w:r w:rsidRPr="0044625C">
                        <w:rPr>
                          <w:u w:val="single"/>
                        </w:rPr>
                        <w:tab/>
                      </w:r>
                    </w:p>
                    <w:p w:rsidR="00782365" w:rsidRPr="0044625C" w:rsidRDefault="00782365" w:rsidP="00782365">
                      <w:pPr>
                        <w:pStyle w:val="tstAnswerLine"/>
                        <w:rPr>
                          <w:u w:val="single"/>
                        </w:rPr>
                      </w:pPr>
                      <w:r w:rsidRPr="00830AB7">
                        <w:rPr>
                          <w:b w:val="0"/>
                        </w:rPr>
                        <w:tab/>
                      </w:r>
                      <w:r>
                        <w:t>25.</w:t>
                      </w:r>
                      <w:r>
                        <w:tab/>
                      </w:r>
                      <w:r w:rsidRPr="0044625C">
                        <w:rPr>
                          <w:u w:val="single"/>
                        </w:rPr>
                        <w:tab/>
                      </w:r>
                    </w:p>
                    <w:p w:rsidR="00922B51" w:rsidRPr="00830AB7" w:rsidRDefault="00922B51" w:rsidP="00922B51">
                      <w:pPr>
                        <w:pStyle w:val="tstAnswerLine"/>
                        <w:rPr>
                          <w:b w:val="0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B51" w:rsidRDefault="00922B51" w:rsidP="00922B51">
                            <w:pPr>
                              <w:pStyle w:val="aaaTitle"/>
                            </w:pPr>
                            <w:r>
                              <w:t xml:space="preserve">Test B </w:t>
                            </w:r>
                            <w:r w:rsidRPr="00E17D1E">
                              <w:rPr>
                                <w:rStyle w:val="aaa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1in;margin-top:33pt;width:405pt;height:21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i/zBnq8CAACx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922B51" w:rsidRDefault="00922B51" w:rsidP="00922B51">
                      <w:pPr>
                        <w:pStyle w:val="aaaTitle"/>
                      </w:pPr>
                      <w:r>
                        <w:t xml:space="preserve">Test B </w:t>
                      </w:r>
                      <w:r w:rsidRPr="00E17D1E">
                        <w:rPr>
                          <w:rStyle w:val="aaa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16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B51" w:rsidRDefault="00922B51" w:rsidP="00922B51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922B51" w:rsidRPr="00905465" w:rsidRDefault="00B549B4" w:rsidP="00922B51">
                            <w:pPr>
                              <w:pStyle w:val="aaaTitleNumb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1" style="position:absolute;margin-left:0;margin-top:24pt;width:66pt;height:39pt;z-index:-25166131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" fillcolor="black" stroked="f">
                <v:textbox inset="0,0,0,0">
                  <w:txbxContent>
                    <w:p w:rsidR="00922B51" w:rsidRDefault="00922B51" w:rsidP="00922B51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922B51" w:rsidRPr="00905465" w:rsidRDefault="00B549B4" w:rsidP="00922B51">
                      <w:pPr>
                        <w:pStyle w:val="aaaTitleNumber"/>
                      </w:pPr>
                      <w:r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22B51">
        <w:t>Name</w:t>
      </w:r>
      <w:r w:rsidR="00922B51">
        <w:tab/>
      </w:r>
      <w:r w:rsidR="00922B51">
        <w:tab/>
        <w:t>Date</w:t>
      </w:r>
      <w:r w:rsidR="00922B51">
        <w:tab/>
      </w:r>
    </w:p>
    <w:p w:rsidR="002F1F68" w:rsidRDefault="002F1F68" w:rsidP="002F1F68">
      <w:pPr>
        <w:pStyle w:val="tstDirectionLine"/>
      </w:pPr>
      <w:r>
        <w:t>Evaluate.</w:t>
      </w:r>
    </w:p>
    <w:p w:rsidR="002F1F68" w:rsidRDefault="002F1F68" w:rsidP="002F1F68">
      <w:pPr>
        <w:pStyle w:val="tstNumList2"/>
      </w:pPr>
      <w:r>
        <w:tab/>
      </w:r>
      <w:r w:rsidR="00122F69">
        <w:rPr>
          <w:rStyle w:val="tstListNumber"/>
        </w:rPr>
        <w:t>16</w:t>
      </w:r>
      <w:r w:rsidRPr="002E19BA">
        <w:rPr>
          <w:rStyle w:val="tstListNumber"/>
        </w:rPr>
        <w:t>.</w:t>
      </w:r>
      <w:r>
        <w:tab/>
      </w:r>
      <w:r w:rsidRPr="00720BCB">
        <w:rPr>
          <w:position w:val="-28"/>
        </w:rPr>
        <w:object w:dxaOrig="1900" w:dyaOrig="680">
          <v:shape id="_x0000_i1041" type="#_x0000_t75" style="width:95.25pt;height:33.75pt" o:ole="">
            <v:imagedata r:id="rId42" o:title=""/>
          </v:shape>
          <o:OLEObject Type="Embed" ProgID="Equation.DSMT4" ShapeID="_x0000_i1041" DrawAspect="Content" ObjectID="_1601383696" r:id="rId43"/>
        </w:object>
      </w:r>
      <w:r>
        <w:tab/>
      </w:r>
      <w:r w:rsidR="00122F69">
        <w:rPr>
          <w:rStyle w:val="tstListNumber"/>
        </w:rPr>
        <w:t>17</w:t>
      </w:r>
      <w:r w:rsidRPr="002E19BA">
        <w:rPr>
          <w:rStyle w:val="tstListNumber"/>
        </w:rPr>
        <w:t>.</w:t>
      </w:r>
      <w:r>
        <w:tab/>
      </w:r>
      <w:r w:rsidRPr="00720BCB">
        <w:rPr>
          <w:position w:val="-14"/>
        </w:rPr>
        <w:object w:dxaOrig="2200" w:dyaOrig="400">
          <v:shape id="_x0000_i1042" type="#_x0000_t75" style="width:110.25pt;height:20.25pt" o:ole="">
            <v:imagedata r:id="rId44" o:title=""/>
          </v:shape>
          <o:OLEObject Type="Embed" ProgID="Equation.DSMT4" ShapeID="_x0000_i1042" DrawAspect="Content" ObjectID="_1601383697" r:id="rId45"/>
        </w:object>
      </w:r>
    </w:p>
    <w:p w:rsidR="002F1F68" w:rsidRDefault="002F1F68" w:rsidP="002F1F68">
      <w:pPr>
        <w:pStyle w:val="tstNumList2"/>
      </w:pPr>
      <w:r>
        <w:tab/>
      </w:r>
      <w:r w:rsidR="00122F69">
        <w:rPr>
          <w:rStyle w:val="tstListNumber"/>
        </w:rPr>
        <w:t>18</w:t>
      </w:r>
      <w:r w:rsidRPr="002E19BA">
        <w:rPr>
          <w:rStyle w:val="tstListNumber"/>
        </w:rPr>
        <w:t>.</w:t>
      </w:r>
      <w:r>
        <w:tab/>
      </w:r>
      <w:r w:rsidRPr="00D334E9">
        <w:rPr>
          <w:position w:val="-24"/>
        </w:rPr>
        <w:object w:dxaOrig="1100" w:dyaOrig="620">
          <v:shape id="_x0000_i1043" type="#_x0000_t75" style="width:54.75pt;height:30.75pt" o:ole="">
            <v:imagedata r:id="rId46" o:title=""/>
          </v:shape>
          <o:OLEObject Type="Embed" ProgID="Equation.DSMT4" ShapeID="_x0000_i1043" DrawAspect="Content" ObjectID="_1601383698" r:id="rId47"/>
        </w:object>
      </w:r>
      <w:r>
        <w:tab/>
      </w:r>
      <w:r w:rsidR="00122F69">
        <w:rPr>
          <w:rStyle w:val="tstListNumber"/>
        </w:rPr>
        <w:t>19</w:t>
      </w:r>
      <w:r w:rsidRPr="002E19BA">
        <w:rPr>
          <w:rStyle w:val="tstListNumber"/>
        </w:rPr>
        <w:t>.</w:t>
      </w:r>
      <w:r>
        <w:tab/>
      </w:r>
      <w:r w:rsidRPr="00E2224E">
        <w:rPr>
          <w:position w:val="-14"/>
        </w:rPr>
        <w:object w:dxaOrig="1660" w:dyaOrig="400">
          <v:shape id="_x0000_i1044" type="#_x0000_t75" style="width:83.25pt;height:20.25pt" o:ole="">
            <v:imagedata r:id="rId48" o:title=""/>
          </v:shape>
          <o:OLEObject Type="Embed" ProgID="Equation.DSMT4" ShapeID="_x0000_i1044" DrawAspect="Content" ObjectID="_1601383699" r:id="rId49"/>
        </w:object>
      </w:r>
    </w:p>
    <w:p w:rsidR="002F1F68" w:rsidRDefault="002F1F68" w:rsidP="002F1F68">
      <w:pPr>
        <w:pStyle w:val="tstNumList2"/>
      </w:pPr>
      <w:r>
        <w:tab/>
      </w:r>
      <w:r w:rsidR="00122F69">
        <w:rPr>
          <w:rStyle w:val="tstListNumber"/>
        </w:rPr>
        <w:t>20</w:t>
      </w:r>
      <w:r w:rsidRPr="002E19BA">
        <w:rPr>
          <w:rStyle w:val="tstListNumber"/>
        </w:rPr>
        <w:t>.</w:t>
      </w:r>
      <w:r>
        <w:tab/>
      </w:r>
      <w:r w:rsidRPr="00E2224E">
        <w:rPr>
          <w:position w:val="-28"/>
        </w:rPr>
        <w:object w:dxaOrig="1680" w:dyaOrig="740">
          <v:shape id="_x0000_i1045" type="#_x0000_t75" style="width:84pt;height:36.75pt" o:ole="">
            <v:imagedata r:id="rId50" o:title=""/>
          </v:shape>
          <o:OLEObject Type="Embed" ProgID="Equation.DSMT4" ShapeID="_x0000_i1045" DrawAspect="Content" ObjectID="_1601383700" r:id="rId51"/>
        </w:object>
      </w:r>
      <w:r>
        <w:tab/>
      </w:r>
      <w:r w:rsidR="00122F69">
        <w:rPr>
          <w:rStyle w:val="tstListNumber"/>
        </w:rPr>
        <w:t>21</w:t>
      </w:r>
      <w:r w:rsidRPr="002E19BA">
        <w:rPr>
          <w:rStyle w:val="tstListNumber"/>
        </w:rPr>
        <w:t>.</w:t>
      </w:r>
      <w:r>
        <w:tab/>
      </w:r>
      <w:r w:rsidRPr="00E2224E">
        <w:rPr>
          <w:position w:val="-14"/>
        </w:rPr>
        <w:object w:dxaOrig="2079" w:dyaOrig="400">
          <v:shape id="_x0000_i1046" type="#_x0000_t75" style="width:104.25pt;height:20.25pt" o:ole="">
            <v:imagedata r:id="rId52" o:title=""/>
          </v:shape>
          <o:OLEObject Type="Embed" ProgID="Equation.DSMT4" ShapeID="_x0000_i1046" DrawAspect="Content" ObjectID="_1601383701" r:id="rId53"/>
        </w:object>
      </w:r>
    </w:p>
    <w:p w:rsidR="00ED3B27" w:rsidRPr="00400DA2" w:rsidRDefault="00196279" w:rsidP="00400DA2">
      <w:pPr>
        <w:pStyle w:val="tstNumLi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467995</wp:posOffset>
                </wp:positionV>
                <wp:extent cx="3402965" cy="700405"/>
                <wp:effectExtent l="0" t="0" r="127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8"/>
                              <w:gridCol w:w="656"/>
                              <w:gridCol w:w="776"/>
                              <w:gridCol w:w="776"/>
                              <w:gridCol w:w="910"/>
                            </w:tblGrid>
                            <w:tr w:rsidR="002F1F68" w:rsidRPr="00D335F5" w:rsidTr="0013473E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2F1F68" w:rsidRPr="00D335F5" w:rsidRDefault="002F1F68" w:rsidP="0032554C">
                                  <w:pPr>
                                    <w:pStyle w:val="tstTableHead"/>
                                    <w:jc w:val="left"/>
                                  </w:pPr>
                                  <w:r w:rsidRPr="00D335F5"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F1F68" w:rsidRPr="00D335F5" w:rsidRDefault="002F1F68" w:rsidP="00400DA2">
                                  <w:pPr>
                                    <w:pStyle w:val="tstTableText"/>
                                  </w:pPr>
                                  <w:r w:rsidRPr="00D335F5"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F1F68" w:rsidRPr="00D335F5" w:rsidRDefault="002F1F68" w:rsidP="00400DA2">
                                  <w:pPr>
                                    <w:pStyle w:val="tstTableText"/>
                                  </w:pPr>
                                  <w:r w:rsidRPr="00D335F5"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F1F68" w:rsidRPr="00D335F5" w:rsidRDefault="002F1F68" w:rsidP="00400DA2">
                                  <w:pPr>
                                    <w:pStyle w:val="tstTableText"/>
                                  </w:pPr>
                                  <w:r w:rsidRPr="00D335F5"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F1F68" w:rsidRPr="00D335F5" w:rsidRDefault="002F1F68" w:rsidP="00400DA2">
                                  <w:pPr>
                                    <w:pStyle w:val="tstTableText"/>
                                  </w:pPr>
                                  <w:r w:rsidRPr="00D335F5">
                                    <w:t>August</w:t>
                                  </w:r>
                                </w:p>
                              </w:tc>
                            </w:tr>
                            <w:tr w:rsidR="002F1F68" w:rsidRPr="00D335F5" w:rsidTr="0013473E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2F1F68" w:rsidRPr="00D335F5" w:rsidRDefault="002F1F68" w:rsidP="0032554C">
                                  <w:pPr>
                                    <w:pStyle w:val="tstTableHead"/>
                                    <w:jc w:val="left"/>
                                  </w:pPr>
                                  <w:r w:rsidRPr="00D335F5">
                                    <w:t>Change (inches)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F1F68" w:rsidRPr="00D335F5" w:rsidRDefault="002F1F68" w:rsidP="00400DA2">
                                  <w:pPr>
                                    <w:pStyle w:val="tstTableText"/>
                                  </w:pPr>
                                  <w:r w:rsidRPr="00D335F5">
                                    <w:t>1.05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F1F68" w:rsidRPr="00D335F5" w:rsidRDefault="002F1F68" w:rsidP="00400DA2">
                                  <w:pPr>
                                    <w:pStyle w:val="tstTableText"/>
                                  </w:pPr>
                                  <w:r w:rsidRPr="0013473E">
                                    <w:rPr>
                                      <w:spacing w:val="20"/>
                                    </w:rPr>
                                    <w:t>–</w:t>
                                  </w:r>
                                  <w:r w:rsidRPr="00D335F5">
                                    <w:t>0.58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F1F68" w:rsidRPr="00D335F5" w:rsidRDefault="0013473E" w:rsidP="00400DA2">
                                  <w:pPr>
                                    <w:pStyle w:val="tstTableText"/>
                                  </w:pPr>
                                  <w:r w:rsidRPr="0013473E">
                                    <w:rPr>
                                      <w:spacing w:val="20"/>
                                    </w:rPr>
                                    <w:t>–</w:t>
                                  </w:r>
                                  <w:r w:rsidR="002F1F68" w:rsidRPr="00D335F5"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F1F68" w:rsidRPr="00D335F5" w:rsidRDefault="0013473E" w:rsidP="00400DA2">
                                  <w:pPr>
                                    <w:pStyle w:val="tstTableText"/>
                                  </w:pPr>
                                  <w:r w:rsidRPr="0013473E">
                                    <w:rPr>
                                      <w:spacing w:val="20"/>
                                    </w:rPr>
                                    <w:t>–</w:t>
                                  </w:r>
                                  <w:r w:rsidR="002F1F68" w:rsidRPr="00D335F5">
                                    <w:t>2.6</w:t>
                                  </w:r>
                                  <w:r w:rsidR="000F77C9"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2F1F68" w:rsidRDefault="002F1F68" w:rsidP="002F1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51.45pt;margin-top:36.85pt;width:267.95pt;height:5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4S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28"/>
                        <w:gridCol w:w="656"/>
                        <w:gridCol w:w="776"/>
                        <w:gridCol w:w="776"/>
                        <w:gridCol w:w="910"/>
                      </w:tblGrid>
                      <w:tr w:rsidR="002F1F68" w:rsidRPr="00D335F5" w:rsidTr="0013473E">
                        <w:trPr>
                          <w:trHeight w:val="360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2F1F68" w:rsidRPr="00D335F5" w:rsidRDefault="002F1F68" w:rsidP="0032554C">
                            <w:pPr>
                              <w:pStyle w:val="tstTableHead"/>
                              <w:jc w:val="left"/>
                            </w:pPr>
                            <w:r w:rsidRPr="00D335F5">
                              <w:t>Month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F1F68" w:rsidRPr="00D335F5" w:rsidRDefault="002F1F68" w:rsidP="00400DA2">
                            <w:pPr>
                              <w:pStyle w:val="tstTableText"/>
                            </w:pPr>
                            <w:r w:rsidRPr="00D335F5">
                              <w:t>May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F1F68" w:rsidRPr="00D335F5" w:rsidRDefault="002F1F68" w:rsidP="00400DA2">
                            <w:pPr>
                              <w:pStyle w:val="tstTableText"/>
                            </w:pPr>
                            <w:r w:rsidRPr="00D335F5">
                              <w:t>June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F1F68" w:rsidRPr="00D335F5" w:rsidRDefault="002F1F68" w:rsidP="00400DA2">
                            <w:pPr>
                              <w:pStyle w:val="tstTableText"/>
                            </w:pPr>
                            <w:r w:rsidRPr="00D335F5">
                              <w:t>July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F1F68" w:rsidRPr="00D335F5" w:rsidRDefault="002F1F68" w:rsidP="00400DA2">
                            <w:pPr>
                              <w:pStyle w:val="tstTableText"/>
                            </w:pPr>
                            <w:r w:rsidRPr="00D335F5">
                              <w:t>August</w:t>
                            </w:r>
                          </w:p>
                        </w:tc>
                      </w:tr>
                      <w:tr w:rsidR="002F1F68" w:rsidRPr="00D335F5" w:rsidTr="0013473E">
                        <w:trPr>
                          <w:trHeight w:val="360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2F1F68" w:rsidRPr="00D335F5" w:rsidRDefault="002F1F68" w:rsidP="0032554C">
                            <w:pPr>
                              <w:pStyle w:val="tstTableHead"/>
                              <w:jc w:val="left"/>
                            </w:pPr>
                            <w:r w:rsidRPr="00D335F5">
                              <w:t>Change (inches)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F1F68" w:rsidRPr="00D335F5" w:rsidRDefault="002F1F68" w:rsidP="00400DA2">
                            <w:pPr>
                              <w:pStyle w:val="tstTableText"/>
                            </w:pPr>
                            <w:r w:rsidRPr="00D335F5">
                              <w:t>1.05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F1F68" w:rsidRPr="00D335F5" w:rsidRDefault="002F1F68" w:rsidP="00400DA2">
                            <w:pPr>
                              <w:pStyle w:val="tstTableText"/>
                            </w:pPr>
                            <w:r w:rsidRPr="0013473E">
                              <w:rPr>
                                <w:spacing w:val="20"/>
                              </w:rPr>
                              <w:t>–</w:t>
                            </w:r>
                            <w:r w:rsidRPr="00D335F5">
                              <w:t>0.58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F1F68" w:rsidRPr="00D335F5" w:rsidRDefault="0013473E" w:rsidP="00400DA2">
                            <w:pPr>
                              <w:pStyle w:val="tstTableText"/>
                            </w:pPr>
                            <w:r w:rsidRPr="0013473E">
                              <w:rPr>
                                <w:spacing w:val="20"/>
                              </w:rPr>
                              <w:t>–</w:t>
                            </w:r>
                            <w:r w:rsidR="002F1F68" w:rsidRPr="00D335F5">
                              <w:t>2.12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F1F68" w:rsidRPr="00D335F5" w:rsidRDefault="0013473E" w:rsidP="00400DA2">
                            <w:pPr>
                              <w:pStyle w:val="tstTableText"/>
                            </w:pPr>
                            <w:r w:rsidRPr="0013473E">
                              <w:rPr>
                                <w:spacing w:val="20"/>
                              </w:rPr>
                              <w:t>–</w:t>
                            </w:r>
                            <w:r w:rsidR="002F1F68" w:rsidRPr="00D335F5">
                              <w:t>2.6</w:t>
                            </w:r>
                            <w:r w:rsidR="000F77C9">
                              <w:t>7</w:t>
                            </w:r>
                          </w:p>
                        </w:tc>
                      </w:tr>
                    </w:tbl>
                    <w:p w:rsidR="002F1F68" w:rsidRDefault="002F1F68" w:rsidP="002F1F68"/>
                  </w:txbxContent>
                </v:textbox>
              </v:shape>
            </w:pict>
          </mc:Fallback>
        </mc:AlternateContent>
      </w:r>
      <w:r w:rsidR="00ED3B27" w:rsidRPr="00400DA2">
        <w:tab/>
      </w:r>
      <w:r w:rsidR="00122F69" w:rsidRPr="00400DA2">
        <w:rPr>
          <w:rStyle w:val="tstListNumber"/>
        </w:rPr>
        <w:t>22</w:t>
      </w:r>
      <w:r w:rsidR="00ED3B27" w:rsidRPr="00400DA2">
        <w:rPr>
          <w:rStyle w:val="tstListNumber"/>
        </w:rPr>
        <w:t>.</w:t>
      </w:r>
      <w:r w:rsidR="002F1F68" w:rsidRPr="00400DA2">
        <w:tab/>
        <w:t>The table shows the changes in rainfall (in inches) from the monthly average of four months. What is the mean change?</w:t>
      </w:r>
    </w:p>
    <w:p w:rsidR="002F1F68" w:rsidRPr="00400DA2" w:rsidRDefault="0013473E" w:rsidP="0013473E">
      <w:pPr>
        <w:pStyle w:val="tstNumList1"/>
        <w:spacing w:after="960"/>
        <w:ind w:left="562" w:hanging="562"/>
      </w:pPr>
      <w:r>
        <w:tab/>
      </w:r>
      <w:r>
        <w:tab/>
      </w:r>
      <w:r>
        <w:tab/>
      </w:r>
    </w:p>
    <w:p w:rsidR="00922B51" w:rsidRDefault="00922B51" w:rsidP="00922B51">
      <w:pPr>
        <w:pStyle w:val="tstNumList1"/>
      </w:pPr>
      <w:r>
        <w:tab/>
      </w:r>
      <w:r>
        <w:rPr>
          <w:rStyle w:val="tstListNumber"/>
        </w:rPr>
        <w:t>2</w:t>
      </w:r>
      <w:r w:rsidR="00122F69">
        <w:rPr>
          <w:rStyle w:val="tstListNumber"/>
        </w:rPr>
        <w:t>3</w:t>
      </w:r>
      <w:r w:rsidRPr="009576C4">
        <w:rPr>
          <w:rStyle w:val="tstListNumber"/>
        </w:rPr>
        <w:t>.</w:t>
      </w:r>
      <w:r>
        <w:tab/>
        <w:t>A recipe calls for</w:t>
      </w:r>
      <w:r w:rsidR="00D334E9" w:rsidRPr="00D334E9">
        <w:rPr>
          <w:position w:val="-24"/>
        </w:rPr>
        <w:object w:dxaOrig="420" w:dyaOrig="620">
          <v:shape id="_x0000_i1047" type="#_x0000_t75" style="width:21pt;height:30.75pt" o:ole="">
            <v:imagedata r:id="rId54" o:title=""/>
          </v:shape>
          <o:OLEObject Type="Embed" ProgID="Equation.DSMT4" ShapeID="_x0000_i1047" DrawAspect="Content" ObjectID="_1601383702" r:id="rId55"/>
        </w:object>
      </w:r>
      <w:r>
        <w:t>cups of sugar. You have</w:t>
      </w:r>
      <w:r w:rsidR="00D334E9" w:rsidRPr="00D334E9">
        <w:rPr>
          <w:position w:val="-24"/>
        </w:rPr>
        <w:object w:dxaOrig="400" w:dyaOrig="620">
          <v:shape id="_x0000_i1048" type="#_x0000_t75" style="width:20.25pt;height:30.75pt" o:ole="">
            <v:imagedata r:id="rId56" o:title=""/>
          </v:shape>
          <o:OLEObject Type="Embed" ProgID="Equation.DSMT4" ShapeID="_x0000_i1048" DrawAspect="Content" ObjectID="_1601383703" r:id="rId57"/>
        </w:object>
      </w:r>
      <w:r>
        <w:t xml:space="preserve">cups of sugar. </w:t>
      </w:r>
      <w:r w:rsidR="00D334E9">
        <w:br/>
      </w:r>
      <w:r>
        <w:t xml:space="preserve">Do you have enough sugar? If not, </w:t>
      </w:r>
      <w:r w:rsidR="00D334E9">
        <w:t xml:space="preserve">how much more sugar is needed? </w:t>
      </w:r>
      <w:r>
        <w:t>Explain your answer.</w:t>
      </w:r>
    </w:p>
    <w:p w:rsidR="00936B48" w:rsidRDefault="00936B48" w:rsidP="00936B48">
      <w:pPr>
        <w:pStyle w:val="tstNumList1"/>
      </w:pPr>
    </w:p>
    <w:p w:rsidR="00936B48" w:rsidRDefault="00936B48" w:rsidP="00936B48">
      <w:pPr>
        <w:pStyle w:val="tstNumList1"/>
      </w:pPr>
    </w:p>
    <w:p w:rsidR="00936B48" w:rsidRDefault="00936B48" w:rsidP="00936B48">
      <w:pPr>
        <w:pStyle w:val="tstNumList1"/>
      </w:pPr>
    </w:p>
    <w:p w:rsidR="00922B51" w:rsidRDefault="00922B51" w:rsidP="00922B51">
      <w:pPr>
        <w:pStyle w:val="tstNumList1"/>
      </w:pPr>
      <w:r>
        <w:tab/>
      </w:r>
      <w:r>
        <w:rPr>
          <w:rStyle w:val="tstListNumber"/>
        </w:rPr>
        <w:t>2</w:t>
      </w:r>
      <w:r w:rsidR="00122F69">
        <w:rPr>
          <w:rStyle w:val="tstListNumber"/>
        </w:rPr>
        <w:t>4</w:t>
      </w:r>
      <w:r w:rsidRPr="002E19BA">
        <w:rPr>
          <w:rStyle w:val="tstListNumber"/>
        </w:rPr>
        <w:t>.</w:t>
      </w:r>
      <w:r>
        <w:tab/>
        <w:t>A 10.5</w:t>
      </w:r>
      <w:r w:rsidR="00D85990">
        <w:t>-</w:t>
      </w:r>
      <w:r>
        <w:t>gallon aquarium is</w:t>
      </w:r>
      <w:r w:rsidR="00D334E9" w:rsidRPr="00D334E9">
        <w:rPr>
          <w:position w:val="-24"/>
        </w:rPr>
        <w:object w:dxaOrig="279" w:dyaOrig="620">
          <v:shape id="_x0000_i1049" type="#_x0000_t75" style="width:14.25pt;height:30.75pt" o:ole="">
            <v:imagedata r:id="rId58" o:title=""/>
          </v:shape>
          <o:OLEObject Type="Embed" ProgID="Equation.DSMT4" ShapeID="_x0000_i1049" DrawAspect="Content" ObjectID="_1601383704" r:id="rId59"/>
        </w:object>
      </w:r>
      <w:r>
        <w:t>full. How many more gallons of water does it take to fill the aquarium?</w:t>
      </w:r>
    </w:p>
    <w:p w:rsidR="00922B51" w:rsidRPr="00D20BB7" w:rsidRDefault="00922B51" w:rsidP="00922B51">
      <w:pPr>
        <w:pStyle w:val="tstNumList1"/>
      </w:pPr>
      <w:r>
        <w:tab/>
      </w:r>
      <w:r w:rsidR="00122F69">
        <w:rPr>
          <w:rStyle w:val="tstListNumber"/>
        </w:rPr>
        <w:t>25</w:t>
      </w:r>
      <w:r w:rsidRPr="003D5AE6">
        <w:rPr>
          <w:rStyle w:val="tstListNumber"/>
        </w:rPr>
        <w:t>.</w:t>
      </w:r>
      <w:r>
        <w:tab/>
        <w:t>How many 0.45</w:t>
      </w:r>
      <w:r w:rsidR="00D85990">
        <w:t>-</w:t>
      </w:r>
      <w:r>
        <w:t xml:space="preserve">ounce packages of cinnamon can be made with </w:t>
      </w:r>
      <w:r w:rsidR="00D85990">
        <w:br/>
      </w:r>
      <w:r>
        <w:t>3.15 ounces of cinnamon?</w:t>
      </w:r>
    </w:p>
    <w:sectPr w:rsidR="00922B51" w:rsidRPr="00D20BB7" w:rsidSect="00B549B4">
      <w:footerReference w:type="even" r:id="rId60"/>
      <w:footerReference w:type="default" r:id="rId61"/>
      <w:pgSz w:w="12240" w:h="15840" w:code="1"/>
      <w:pgMar w:top="840" w:right="840" w:bottom="660" w:left="1860" w:header="720" w:footer="66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F7" w:rsidRDefault="00F552F7">
      <w:r>
        <w:separator/>
      </w:r>
    </w:p>
    <w:p w:rsidR="00F552F7" w:rsidRDefault="00F552F7"/>
  </w:endnote>
  <w:endnote w:type="continuationSeparator" w:id="0">
    <w:p w:rsidR="00F552F7" w:rsidRDefault="00F552F7">
      <w:r>
        <w:continuationSeparator/>
      </w:r>
    </w:p>
    <w:p w:rsidR="00F552F7" w:rsidRDefault="00F55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51" w:rsidRDefault="00566030" w:rsidP="00922B5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22B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279">
      <w:rPr>
        <w:rStyle w:val="PageNumber"/>
        <w:noProof/>
      </w:rPr>
      <w:t>22</w:t>
    </w:r>
    <w:r>
      <w:rPr>
        <w:rStyle w:val="PageNumber"/>
      </w:rPr>
      <w:fldChar w:fldCharType="end"/>
    </w:r>
  </w:p>
  <w:p w:rsidR="00922B51" w:rsidRDefault="00922B51" w:rsidP="00922B5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 w:rsidR="00A92E76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361A46">
      <w:rPr>
        <w:rStyle w:val="Copyright"/>
      </w:rPr>
      <w:t>Big Ideas Learning, LLC</w:t>
    </w:r>
  </w:p>
  <w:p w:rsidR="00922B51" w:rsidRPr="00E16B69" w:rsidRDefault="00922B51" w:rsidP="00922B5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51" w:rsidRPr="001369F8" w:rsidRDefault="00566030" w:rsidP="00922B51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922B51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196279">
      <w:rPr>
        <w:rStyle w:val="PageNumber"/>
        <w:noProof/>
      </w:rPr>
      <w:t>21</w:t>
    </w:r>
    <w:r w:rsidRPr="001369F8">
      <w:rPr>
        <w:rStyle w:val="PageNumber"/>
      </w:rPr>
      <w:fldChar w:fldCharType="end"/>
    </w:r>
  </w:p>
  <w:p w:rsidR="00922B51" w:rsidRDefault="00922B51" w:rsidP="00922B5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361A46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A92E76">
      <w:rPr>
        <w:b/>
        <w:szCs w:val="20"/>
      </w:rPr>
      <w:t>Red</w:t>
    </w:r>
  </w:p>
  <w:p w:rsidR="00922B51" w:rsidRPr="004067DF" w:rsidRDefault="00922B51" w:rsidP="00922B5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F7" w:rsidRDefault="00F552F7">
      <w:r>
        <w:separator/>
      </w:r>
    </w:p>
    <w:p w:rsidR="00F552F7" w:rsidRDefault="00F552F7"/>
  </w:footnote>
  <w:footnote w:type="continuationSeparator" w:id="0">
    <w:p w:rsidR="00F552F7" w:rsidRDefault="00F552F7">
      <w:r>
        <w:continuationSeparator/>
      </w:r>
    </w:p>
    <w:p w:rsidR="00F552F7" w:rsidRDefault="00F552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6750"/>
    <w:rsid w:val="00027DCC"/>
    <w:rsid w:val="0006780F"/>
    <w:rsid w:val="00091C2D"/>
    <w:rsid w:val="000B49CC"/>
    <w:rsid w:val="000D2774"/>
    <w:rsid w:val="000F77C9"/>
    <w:rsid w:val="00122F69"/>
    <w:rsid w:val="0013473E"/>
    <w:rsid w:val="00196279"/>
    <w:rsid w:val="001F4B2A"/>
    <w:rsid w:val="00227A9E"/>
    <w:rsid w:val="002F1F68"/>
    <w:rsid w:val="0032554C"/>
    <w:rsid w:val="00361A46"/>
    <w:rsid w:val="00380130"/>
    <w:rsid w:val="00400DA2"/>
    <w:rsid w:val="004156AD"/>
    <w:rsid w:val="004473D5"/>
    <w:rsid w:val="0045137C"/>
    <w:rsid w:val="004B4300"/>
    <w:rsid w:val="004B4B5F"/>
    <w:rsid w:val="0050510A"/>
    <w:rsid w:val="005158AB"/>
    <w:rsid w:val="00523B85"/>
    <w:rsid w:val="005544E4"/>
    <w:rsid w:val="00566030"/>
    <w:rsid w:val="005F5CF7"/>
    <w:rsid w:val="0068704B"/>
    <w:rsid w:val="006B3A8B"/>
    <w:rsid w:val="006D3553"/>
    <w:rsid w:val="00705A23"/>
    <w:rsid w:val="00705FEE"/>
    <w:rsid w:val="00782365"/>
    <w:rsid w:val="007829C5"/>
    <w:rsid w:val="007C1D85"/>
    <w:rsid w:val="007D6FC1"/>
    <w:rsid w:val="00802AE3"/>
    <w:rsid w:val="00803598"/>
    <w:rsid w:val="00815024"/>
    <w:rsid w:val="0083222F"/>
    <w:rsid w:val="0083246F"/>
    <w:rsid w:val="008E47BB"/>
    <w:rsid w:val="008F4122"/>
    <w:rsid w:val="00914DAA"/>
    <w:rsid w:val="00922B51"/>
    <w:rsid w:val="00936B48"/>
    <w:rsid w:val="00952183"/>
    <w:rsid w:val="00962DFC"/>
    <w:rsid w:val="00A12FC7"/>
    <w:rsid w:val="00A920AC"/>
    <w:rsid w:val="00A92E76"/>
    <w:rsid w:val="00B549B4"/>
    <w:rsid w:val="00B67DC7"/>
    <w:rsid w:val="00BA2CC4"/>
    <w:rsid w:val="00BC7956"/>
    <w:rsid w:val="00BF5DE4"/>
    <w:rsid w:val="00C13545"/>
    <w:rsid w:val="00C2044D"/>
    <w:rsid w:val="00C2463B"/>
    <w:rsid w:val="00C62938"/>
    <w:rsid w:val="00C81E84"/>
    <w:rsid w:val="00C96DCF"/>
    <w:rsid w:val="00CC6EB4"/>
    <w:rsid w:val="00D01E1D"/>
    <w:rsid w:val="00D21B0F"/>
    <w:rsid w:val="00D26FED"/>
    <w:rsid w:val="00D334E9"/>
    <w:rsid w:val="00D335F5"/>
    <w:rsid w:val="00D85990"/>
    <w:rsid w:val="00D94666"/>
    <w:rsid w:val="00E26418"/>
    <w:rsid w:val="00E50430"/>
    <w:rsid w:val="00E626EF"/>
    <w:rsid w:val="00E73D32"/>
    <w:rsid w:val="00EB6B4B"/>
    <w:rsid w:val="00ED3B27"/>
    <w:rsid w:val="00EE521C"/>
    <w:rsid w:val="00F552F7"/>
    <w:rsid w:val="00F75977"/>
    <w:rsid w:val="00FA2824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DD5B91F-C466-4D40-AB8C-2C26E7D0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qzAnswerLine">
    <w:name w:val="qzAnswerLine"/>
    <w:rsid w:val="00705A2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NumList2">
    <w:name w:val="qzNumList2"/>
    <w:basedOn w:val="Normal"/>
    <w:rsid w:val="00BF5DE4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character" w:customStyle="1" w:styleId="qzListNumber">
    <w:name w:val="qzListNumber"/>
    <w:basedOn w:val="DefaultParagraphFont"/>
    <w:rsid w:val="000D2774"/>
    <w:rPr>
      <w:rFonts w:ascii="Arial" w:hAnsi="Arial"/>
      <w:b/>
      <w:sz w:val="22"/>
    </w:rPr>
  </w:style>
  <w:style w:type="paragraph" w:customStyle="1" w:styleId="qzDirectionLine">
    <w:name w:val="qzDirectionLine"/>
    <w:next w:val="Normal"/>
    <w:rsid w:val="000D2774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95574-829D-4303-818D-43A2BAD1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msm_ab_test</Template>
  <TotalTime>0</TotalTime>
  <Pages>2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1685</CharactersWithSpaces>
  <SharedDoc>false</SharedDoc>
  <HLinks>
    <vt:vector size="24" baseType="variant">
      <vt:variant>
        <vt:i4>3080319</vt:i4>
      </vt:variant>
      <vt:variant>
        <vt:i4>-1</vt:i4>
      </vt:variant>
      <vt:variant>
        <vt:i4>1072</vt:i4>
      </vt:variant>
      <vt:variant>
        <vt:i4>1</vt:i4>
      </vt:variant>
      <vt:variant>
        <vt:lpwstr>R:\msva7wb01.01\Production\VA7_Assessment Book\VA7_AB_Ch_01\Art\msva7_ab_qz_03_002.eps</vt:lpwstr>
      </vt:variant>
      <vt:variant>
        <vt:lpwstr/>
      </vt:variant>
      <vt:variant>
        <vt:i4>3080319</vt:i4>
      </vt:variant>
      <vt:variant>
        <vt:i4>-1</vt:i4>
      </vt:variant>
      <vt:variant>
        <vt:i4>1073</vt:i4>
      </vt:variant>
      <vt:variant>
        <vt:i4>1</vt:i4>
      </vt:variant>
      <vt:variant>
        <vt:lpwstr>R:\msva7wb01.01\Production\VA7_Assessment Book\VA7_AB_Ch_01\Art\msva7_ab_qz_03_002.eps</vt:lpwstr>
      </vt:variant>
      <vt:variant>
        <vt:lpwstr/>
      </vt:variant>
      <vt:variant>
        <vt:i4>3080319</vt:i4>
      </vt:variant>
      <vt:variant>
        <vt:i4>-1</vt:i4>
      </vt:variant>
      <vt:variant>
        <vt:i4>1074</vt:i4>
      </vt:variant>
      <vt:variant>
        <vt:i4>1</vt:i4>
      </vt:variant>
      <vt:variant>
        <vt:lpwstr>R:\msva7wb01.01\Production\VA7_Assessment Book\VA7_AB_Ch_01\Art\msva7_ab_qz_03_002.eps</vt:lpwstr>
      </vt:variant>
      <vt:variant>
        <vt:lpwstr/>
      </vt:variant>
      <vt:variant>
        <vt:i4>3080319</vt:i4>
      </vt:variant>
      <vt:variant>
        <vt:i4>-1</vt:i4>
      </vt:variant>
      <vt:variant>
        <vt:i4>1075</vt:i4>
      </vt:variant>
      <vt:variant>
        <vt:i4>1</vt:i4>
      </vt:variant>
      <vt:variant>
        <vt:lpwstr>R:\msva7wb01.01\Production\VA7_Assessment Book\VA7_AB_Ch_01\Art\msva7_ab_qz_03_002.eps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Wallace Katelyn</cp:lastModifiedBy>
  <cp:revision>2</cp:revision>
  <cp:lastPrinted>2012-12-14T16:59:00Z</cp:lastPrinted>
  <dcterms:created xsi:type="dcterms:W3CDTF">2018-10-18T19:59:00Z</dcterms:created>
  <dcterms:modified xsi:type="dcterms:W3CDTF">2018-10-18T19:59:00Z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