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FBB" w:rsidRDefault="00664C8D" w:rsidP="00591FBB">
      <w:pPr>
        <w:pStyle w:val="aaaNameDate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76200" distR="76200" simplePos="0" relativeHeight="251657216" behindDoc="1" locked="1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914400</wp:posOffset>
                </wp:positionV>
                <wp:extent cx="1219200" cy="78486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84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FBB" w:rsidRDefault="00591FBB" w:rsidP="00591FBB">
                            <w:pPr>
                              <w:pStyle w:val="tstAnswerHead"/>
                            </w:pPr>
                            <w:r>
                              <w:t>Answers</w:t>
                            </w:r>
                          </w:p>
                          <w:p w:rsidR="00591FBB" w:rsidRDefault="00591FBB" w:rsidP="00591FBB">
                            <w:pPr>
                              <w:pStyle w:val="tstAnswerLine"/>
                            </w:pPr>
                            <w:r>
                              <w:tab/>
                              <w:t>1.</w:t>
                            </w:r>
                            <w:r>
                              <w:tab/>
                            </w:r>
                            <w:r w:rsidRPr="001350E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91FBB" w:rsidRDefault="00591FBB" w:rsidP="00591FBB">
                            <w:pPr>
                              <w:pStyle w:val="tstAnswerLine"/>
                            </w:pPr>
                            <w:r>
                              <w:tab/>
                              <w:t>2.</w:t>
                            </w:r>
                            <w:r>
                              <w:tab/>
                            </w:r>
                            <w:r w:rsidRPr="001350E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91FBB" w:rsidRDefault="00591FBB" w:rsidP="00591FBB">
                            <w:pPr>
                              <w:pStyle w:val="tstAnswerLine"/>
                            </w:pPr>
                            <w:r>
                              <w:tab/>
                              <w:t>3.</w:t>
                            </w:r>
                            <w:r>
                              <w:tab/>
                            </w:r>
                            <w:r w:rsidRPr="001350E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91FBB" w:rsidRDefault="00591FBB" w:rsidP="00591FBB">
                            <w:pPr>
                              <w:pStyle w:val="tstAnswerLine"/>
                            </w:pPr>
                            <w:r>
                              <w:tab/>
                              <w:t>4.</w:t>
                            </w:r>
                            <w:r>
                              <w:tab/>
                            </w:r>
                            <w:r w:rsidRPr="001350E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4325C" w:rsidRDefault="0004325C" w:rsidP="0004325C">
                            <w:pPr>
                              <w:pStyle w:val="qzAnswerLine"/>
                              <w:tabs>
                                <w:tab w:val="center" w:pos="1080"/>
                                <w:tab w:val="center" w:pos="1195"/>
                              </w:tabs>
                            </w:pPr>
                            <w:r>
                              <w:tab/>
                              <w:t>5.</w:t>
                            </w:r>
                            <w:r>
                              <w:tab/>
                            </w:r>
                            <w:r w:rsidRPr="00324000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>See left.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4325C" w:rsidRDefault="0004325C" w:rsidP="0004325C">
                            <w:pPr>
                              <w:pStyle w:val="qzAnswerLine"/>
                              <w:tabs>
                                <w:tab w:val="center" w:pos="1080"/>
                                <w:tab w:val="center" w:pos="1195"/>
                              </w:tabs>
                            </w:pPr>
                            <w:r>
                              <w:tab/>
                              <w:t>6.</w:t>
                            </w:r>
                            <w:r>
                              <w:tab/>
                            </w:r>
                            <w:r w:rsidRPr="00324000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>See left.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91FBB" w:rsidRDefault="00591FBB" w:rsidP="00591FBB">
                            <w:pPr>
                              <w:pStyle w:val="tstAnswerLine"/>
                            </w:pPr>
                            <w:r>
                              <w:tab/>
                              <w:t>7.</w:t>
                            </w:r>
                            <w:r>
                              <w:tab/>
                            </w:r>
                            <w:r w:rsidRPr="001350E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91FBB" w:rsidRDefault="00591FBB" w:rsidP="00591FBB">
                            <w:pPr>
                              <w:pStyle w:val="tstAnswerLine"/>
                            </w:pPr>
                            <w:r>
                              <w:tab/>
                              <w:t>8.</w:t>
                            </w:r>
                            <w:r>
                              <w:tab/>
                            </w:r>
                            <w:r w:rsidRPr="001350E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91FBB" w:rsidRDefault="00591FBB" w:rsidP="00591FBB">
                            <w:pPr>
                              <w:pStyle w:val="tstAnswerLine"/>
                            </w:pPr>
                            <w:r>
                              <w:tab/>
                              <w:t>9.</w:t>
                            </w:r>
                            <w:r>
                              <w:tab/>
                            </w:r>
                            <w:r w:rsidRPr="001350E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91FBB" w:rsidRDefault="00591FBB" w:rsidP="00591FBB">
                            <w:pPr>
                              <w:pStyle w:val="tstAnswerLine"/>
                            </w:pPr>
                            <w:r>
                              <w:tab/>
                              <w:t>10.</w:t>
                            </w:r>
                            <w:r>
                              <w:tab/>
                            </w:r>
                            <w:r w:rsidRPr="001350E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91FBB" w:rsidRDefault="00591FBB" w:rsidP="00591FBB">
                            <w:pPr>
                              <w:pStyle w:val="tstAnswerLine"/>
                            </w:pPr>
                            <w:r>
                              <w:tab/>
                              <w:t>11.</w:t>
                            </w:r>
                            <w:r>
                              <w:tab/>
                            </w:r>
                            <w:r w:rsidRPr="001350E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91FBB" w:rsidRDefault="00591FBB" w:rsidP="00591FBB">
                            <w:pPr>
                              <w:pStyle w:val="tstAnswerLine"/>
                            </w:pPr>
                            <w:r>
                              <w:tab/>
                              <w:t>12.</w:t>
                            </w:r>
                            <w:r>
                              <w:tab/>
                            </w:r>
                            <w:r w:rsidRPr="001350E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91FBB" w:rsidRDefault="00591FBB" w:rsidP="00591FBB">
                            <w:pPr>
                              <w:pStyle w:val="tstAnswerLine"/>
                            </w:pPr>
                            <w:r>
                              <w:tab/>
                              <w:t>13.</w:t>
                            </w:r>
                            <w:r>
                              <w:tab/>
                            </w:r>
                            <w:r w:rsidRPr="001350E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91FBB" w:rsidRDefault="00591FBB" w:rsidP="00BB183F">
                            <w:pPr>
                              <w:pStyle w:val="tstAnswerLine"/>
                              <w:tabs>
                                <w:tab w:val="center" w:pos="1176"/>
                              </w:tabs>
                            </w:pPr>
                            <w:r>
                              <w:tab/>
                              <w:t>14.</w:t>
                            </w:r>
                            <w:r>
                              <w:tab/>
                            </w:r>
                            <w:r w:rsidR="00BB183F" w:rsidRPr="00BB183F">
                              <w:rPr>
                                <w:u w:val="single"/>
                              </w:rPr>
                              <w:tab/>
                            </w:r>
                            <w:r w:rsidRPr="00BB183F">
                              <w:rPr>
                                <w:u w:val="single"/>
                              </w:rPr>
                              <w:t xml:space="preserve"> </w:t>
                            </w:r>
                            <w:r w:rsidRPr="002C1293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8762F" w:rsidRDefault="00C8762F" w:rsidP="00C8762F">
                            <w:pPr>
                              <w:pStyle w:val="tstAnswerLine"/>
                            </w:pPr>
                            <w:r>
                              <w:tab/>
                              <w:t>15.</w:t>
                            </w:r>
                            <w:r>
                              <w:tab/>
                            </w:r>
                            <w:r w:rsidRPr="001350E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91FBB" w:rsidRDefault="00591FBB" w:rsidP="00591FBB">
                            <w:pPr>
                              <w:pStyle w:val="tstAnswerLine"/>
                            </w:pPr>
                          </w:p>
                          <w:p w:rsidR="00591FBB" w:rsidRDefault="00591FBB" w:rsidP="00591FBB">
                            <w:pPr>
                              <w:pStyle w:val="tstAnswerLine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44.8pt;margin-top:1in;width:96pt;height:618pt;z-index:-251659264;visibility:visible;mso-wrap-style:square;mso-width-percent:0;mso-height-percent:0;mso-wrap-distance-left:6pt;mso-wrap-distance-top:0;mso-wrap-distance-right:6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4furAIAAKs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" filled="f" stroked="f">
                <v:textbox inset="0,0,0,0">
                  <w:txbxContent>
                    <w:p w:rsidR="00591FBB" w:rsidRDefault="00591FBB" w:rsidP="00591FBB">
                      <w:pPr>
                        <w:pStyle w:val="tstAnswerHead"/>
                      </w:pPr>
                      <w:r>
                        <w:t>Answers</w:t>
                      </w:r>
                    </w:p>
                    <w:p w:rsidR="00591FBB" w:rsidRDefault="00591FBB" w:rsidP="00591FBB">
                      <w:pPr>
                        <w:pStyle w:val="tstAnswerLine"/>
                      </w:pPr>
                      <w:r>
                        <w:tab/>
                        <w:t>1.</w:t>
                      </w:r>
                      <w:r>
                        <w:tab/>
                      </w:r>
                      <w:r w:rsidRPr="001350EC">
                        <w:rPr>
                          <w:u w:val="single"/>
                        </w:rPr>
                        <w:tab/>
                      </w:r>
                    </w:p>
                    <w:p w:rsidR="00591FBB" w:rsidRDefault="00591FBB" w:rsidP="00591FBB">
                      <w:pPr>
                        <w:pStyle w:val="tstAnswerLine"/>
                      </w:pPr>
                      <w:r>
                        <w:tab/>
                        <w:t>2.</w:t>
                      </w:r>
                      <w:r>
                        <w:tab/>
                      </w:r>
                      <w:r w:rsidRPr="001350EC">
                        <w:rPr>
                          <w:u w:val="single"/>
                        </w:rPr>
                        <w:tab/>
                      </w:r>
                    </w:p>
                    <w:p w:rsidR="00591FBB" w:rsidRDefault="00591FBB" w:rsidP="00591FBB">
                      <w:pPr>
                        <w:pStyle w:val="tstAnswerLine"/>
                      </w:pPr>
                      <w:r>
                        <w:tab/>
                        <w:t>3.</w:t>
                      </w:r>
                      <w:r>
                        <w:tab/>
                      </w:r>
                      <w:r w:rsidRPr="001350EC">
                        <w:rPr>
                          <w:u w:val="single"/>
                        </w:rPr>
                        <w:tab/>
                      </w:r>
                    </w:p>
                    <w:p w:rsidR="00591FBB" w:rsidRDefault="00591FBB" w:rsidP="00591FBB">
                      <w:pPr>
                        <w:pStyle w:val="tstAnswerLine"/>
                      </w:pPr>
                      <w:r>
                        <w:tab/>
                        <w:t>4.</w:t>
                      </w:r>
                      <w:r>
                        <w:tab/>
                      </w:r>
                      <w:r w:rsidRPr="001350EC">
                        <w:rPr>
                          <w:u w:val="single"/>
                        </w:rPr>
                        <w:tab/>
                      </w:r>
                    </w:p>
                    <w:p w:rsidR="0004325C" w:rsidRDefault="0004325C" w:rsidP="0004325C">
                      <w:pPr>
                        <w:pStyle w:val="qzAnswerLine"/>
                        <w:tabs>
                          <w:tab w:val="center" w:pos="1080"/>
                          <w:tab w:val="center" w:pos="1195"/>
                        </w:tabs>
                      </w:pPr>
                      <w:r>
                        <w:tab/>
                        <w:t>5.</w:t>
                      </w:r>
                      <w:r>
                        <w:tab/>
                      </w:r>
                      <w:r w:rsidRPr="00324000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>See left.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04325C" w:rsidRDefault="0004325C" w:rsidP="0004325C">
                      <w:pPr>
                        <w:pStyle w:val="qzAnswerLine"/>
                        <w:tabs>
                          <w:tab w:val="center" w:pos="1080"/>
                          <w:tab w:val="center" w:pos="1195"/>
                        </w:tabs>
                      </w:pPr>
                      <w:r>
                        <w:tab/>
                        <w:t>6.</w:t>
                      </w:r>
                      <w:r>
                        <w:tab/>
                      </w:r>
                      <w:r w:rsidRPr="00324000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>See left.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591FBB" w:rsidRDefault="00591FBB" w:rsidP="00591FBB">
                      <w:pPr>
                        <w:pStyle w:val="tstAnswerLine"/>
                      </w:pPr>
                      <w:r>
                        <w:tab/>
                        <w:t>7.</w:t>
                      </w:r>
                      <w:r>
                        <w:tab/>
                      </w:r>
                      <w:r w:rsidRPr="001350EC">
                        <w:rPr>
                          <w:u w:val="single"/>
                        </w:rPr>
                        <w:tab/>
                      </w:r>
                    </w:p>
                    <w:p w:rsidR="00591FBB" w:rsidRDefault="00591FBB" w:rsidP="00591FBB">
                      <w:pPr>
                        <w:pStyle w:val="tstAnswerLine"/>
                      </w:pPr>
                      <w:r>
                        <w:tab/>
                        <w:t>8.</w:t>
                      </w:r>
                      <w:r>
                        <w:tab/>
                      </w:r>
                      <w:r w:rsidRPr="001350EC">
                        <w:rPr>
                          <w:u w:val="single"/>
                        </w:rPr>
                        <w:tab/>
                      </w:r>
                    </w:p>
                    <w:p w:rsidR="00591FBB" w:rsidRDefault="00591FBB" w:rsidP="00591FBB">
                      <w:pPr>
                        <w:pStyle w:val="tstAnswerLine"/>
                      </w:pPr>
                      <w:r>
                        <w:tab/>
                        <w:t>9.</w:t>
                      </w:r>
                      <w:r>
                        <w:tab/>
                      </w:r>
                      <w:r w:rsidRPr="001350EC">
                        <w:rPr>
                          <w:u w:val="single"/>
                        </w:rPr>
                        <w:tab/>
                      </w:r>
                    </w:p>
                    <w:p w:rsidR="00591FBB" w:rsidRDefault="00591FBB" w:rsidP="00591FBB">
                      <w:pPr>
                        <w:pStyle w:val="tstAnswerLine"/>
                      </w:pPr>
                      <w:r>
                        <w:tab/>
                        <w:t>10.</w:t>
                      </w:r>
                      <w:r>
                        <w:tab/>
                      </w:r>
                      <w:r w:rsidRPr="001350EC">
                        <w:rPr>
                          <w:u w:val="single"/>
                        </w:rPr>
                        <w:tab/>
                      </w:r>
                    </w:p>
                    <w:p w:rsidR="00591FBB" w:rsidRDefault="00591FBB" w:rsidP="00591FBB">
                      <w:pPr>
                        <w:pStyle w:val="tstAnswerLine"/>
                      </w:pPr>
                      <w:r>
                        <w:tab/>
                        <w:t>11.</w:t>
                      </w:r>
                      <w:r>
                        <w:tab/>
                      </w:r>
                      <w:r w:rsidRPr="001350EC">
                        <w:rPr>
                          <w:u w:val="single"/>
                        </w:rPr>
                        <w:tab/>
                      </w:r>
                    </w:p>
                    <w:p w:rsidR="00591FBB" w:rsidRDefault="00591FBB" w:rsidP="00591FBB">
                      <w:pPr>
                        <w:pStyle w:val="tstAnswerLine"/>
                      </w:pPr>
                      <w:r>
                        <w:tab/>
                        <w:t>12.</w:t>
                      </w:r>
                      <w:r>
                        <w:tab/>
                      </w:r>
                      <w:r w:rsidRPr="001350EC">
                        <w:rPr>
                          <w:u w:val="single"/>
                        </w:rPr>
                        <w:tab/>
                      </w:r>
                    </w:p>
                    <w:p w:rsidR="00591FBB" w:rsidRDefault="00591FBB" w:rsidP="00591FBB">
                      <w:pPr>
                        <w:pStyle w:val="tstAnswerLine"/>
                      </w:pPr>
                      <w:r>
                        <w:tab/>
                        <w:t>13.</w:t>
                      </w:r>
                      <w:r>
                        <w:tab/>
                      </w:r>
                      <w:r w:rsidRPr="001350EC">
                        <w:rPr>
                          <w:u w:val="single"/>
                        </w:rPr>
                        <w:tab/>
                      </w:r>
                    </w:p>
                    <w:p w:rsidR="00591FBB" w:rsidRDefault="00591FBB" w:rsidP="00BB183F">
                      <w:pPr>
                        <w:pStyle w:val="tstAnswerLine"/>
                        <w:tabs>
                          <w:tab w:val="center" w:pos="1176"/>
                        </w:tabs>
                      </w:pPr>
                      <w:r>
                        <w:tab/>
                        <w:t>14.</w:t>
                      </w:r>
                      <w:r>
                        <w:tab/>
                      </w:r>
                      <w:r w:rsidR="00BB183F" w:rsidRPr="00BB183F">
                        <w:rPr>
                          <w:u w:val="single"/>
                        </w:rPr>
                        <w:tab/>
                      </w:r>
                      <w:r w:rsidRPr="00BB183F">
                        <w:rPr>
                          <w:u w:val="single"/>
                        </w:rPr>
                        <w:t xml:space="preserve"> </w:t>
                      </w:r>
                      <w:r w:rsidRPr="002C1293">
                        <w:rPr>
                          <w:u w:val="single"/>
                        </w:rPr>
                        <w:tab/>
                      </w:r>
                    </w:p>
                    <w:p w:rsidR="00C8762F" w:rsidRDefault="00C8762F" w:rsidP="00C8762F">
                      <w:pPr>
                        <w:pStyle w:val="tstAnswerLine"/>
                      </w:pPr>
                      <w:r>
                        <w:tab/>
                        <w:t>15.</w:t>
                      </w:r>
                      <w:r>
                        <w:tab/>
                      </w:r>
                      <w:r w:rsidRPr="001350EC">
                        <w:rPr>
                          <w:u w:val="single"/>
                        </w:rPr>
                        <w:tab/>
                      </w:r>
                    </w:p>
                    <w:p w:rsidR="00591FBB" w:rsidRDefault="00591FBB" w:rsidP="00591FBB">
                      <w:pPr>
                        <w:pStyle w:val="tstAnswerLine"/>
                      </w:pPr>
                    </w:p>
                    <w:p w:rsidR="00591FBB" w:rsidRDefault="00591FBB" w:rsidP="00591FBB">
                      <w:pPr>
                        <w:pStyle w:val="tstAnswerLine"/>
                      </w:pPr>
                      <w:r>
                        <w:tab/>
                      </w:r>
                    </w:p>
                  </w:txbxContent>
                </v:textbox>
                <w10:wrap type="tight"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FBB" w:rsidRPr="00224F15" w:rsidRDefault="00591FBB" w:rsidP="00591FBB">
                            <w:pPr>
                              <w:pStyle w:val="aaaTitle"/>
                            </w:pPr>
                            <w:r>
                              <w:t>Test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1in;margin-top:33pt;width:405pt;height:21pt;z-index:-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rDrwIAALE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" filled="f" stroked="f">
                <v:textbox inset="0,0,0,0">
                  <w:txbxContent>
                    <w:p w:rsidR="00591FBB" w:rsidRPr="00224F15" w:rsidRDefault="00591FBB" w:rsidP="00591FBB">
                      <w:pPr>
                        <w:pStyle w:val="aaaTitle"/>
                      </w:pPr>
                      <w:r>
                        <w:t>Test A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3120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FBB" w:rsidRDefault="00591FBB" w:rsidP="00591FBB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:rsidR="00591FBB" w:rsidRPr="00905465" w:rsidRDefault="00F27BB3" w:rsidP="00591FBB">
                            <w:pPr>
                              <w:pStyle w:val="aaaTitleNumb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28" style="position:absolute;margin-left:0;margin-top:24pt;width:66pt;height:39pt;z-index:-251663360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" fillcolor="black" stroked="f">
                <v:textbox inset="0,0,0,0">
                  <w:txbxContent>
                    <w:p w:rsidR="00591FBB" w:rsidRDefault="00591FBB" w:rsidP="00591FBB">
                      <w:pPr>
                        <w:pStyle w:val="aaaTitleLabel"/>
                      </w:pPr>
                      <w:r>
                        <w:t>Chapter</w:t>
                      </w:r>
                    </w:p>
                    <w:p w:rsidR="00591FBB" w:rsidRPr="00905465" w:rsidRDefault="00F27BB3" w:rsidP="00591FBB">
                      <w:pPr>
                        <w:pStyle w:val="aaaTitleNumber"/>
                      </w:pPr>
                      <w:r>
                        <w:t>2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591FBB">
        <w:t>Name</w:t>
      </w:r>
      <w:r w:rsidR="00591FBB">
        <w:tab/>
      </w:r>
      <w:r w:rsidR="00591FBB">
        <w:tab/>
        <w:t>Date</w:t>
      </w:r>
      <w:r w:rsidR="00591FBB">
        <w:tab/>
      </w:r>
    </w:p>
    <w:p w:rsidR="00591FBB" w:rsidRDefault="00591FBB" w:rsidP="00591FBB">
      <w:pPr>
        <w:pStyle w:val="tstDirectionLine"/>
      </w:pPr>
      <w:r>
        <w:t>Write the rational number as a decimal.</w:t>
      </w:r>
    </w:p>
    <w:p w:rsidR="00591FBB" w:rsidRDefault="00591FBB" w:rsidP="00591FBB">
      <w:pPr>
        <w:pStyle w:val="tstNumList2"/>
      </w:pPr>
      <w:r>
        <w:tab/>
      </w:r>
      <w:r w:rsidRPr="001E4D8C">
        <w:rPr>
          <w:rStyle w:val="tstListNumber"/>
        </w:rPr>
        <w:t>1.</w:t>
      </w:r>
      <w:r>
        <w:tab/>
      </w:r>
      <w:r w:rsidR="00BB183F" w:rsidRPr="00BB183F">
        <w:rPr>
          <w:position w:val="-24"/>
        </w:rPr>
        <w:object w:dxaOrig="4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30.75pt" o:ole="">
            <v:imagedata r:id="rId7" o:title=""/>
          </v:shape>
          <o:OLEObject Type="Embed" ProgID="Equation.DSMT4" ShapeID="_x0000_i1025" DrawAspect="Content" ObjectID="_1601383634" r:id="rId8"/>
        </w:object>
      </w:r>
      <w:r>
        <w:tab/>
      </w:r>
      <w:r w:rsidRPr="001E4D8C">
        <w:rPr>
          <w:rStyle w:val="tstListNumber"/>
        </w:rPr>
        <w:t>2.</w:t>
      </w:r>
      <w:r>
        <w:tab/>
        <w:t>–</w:t>
      </w:r>
      <w:r w:rsidRPr="008C0412">
        <w:rPr>
          <w:position w:val="-24"/>
        </w:rPr>
        <w:object w:dxaOrig="460" w:dyaOrig="620">
          <v:shape id="_x0000_i1026" type="#_x0000_t75" style="width:23.25pt;height:30.75pt" o:ole="">
            <v:imagedata r:id="rId9" o:title=""/>
          </v:shape>
          <o:OLEObject Type="Embed" ProgID="Equation.DSMT4" ShapeID="_x0000_i1026" DrawAspect="Content" ObjectID="_1601383635" r:id="rId10"/>
        </w:object>
      </w:r>
    </w:p>
    <w:p w:rsidR="00591FBB" w:rsidRDefault="00591FBB" w:rsidP="00591FBB">
      <w:pPr>
        <w:pStyle w:val="tstDirectionLine"/>
      </w:pPr>
      <w:r>
        <w:t xml:space="preserve">Write the decimal as a fraction or </w:t>
      </w:r>
      <w:r w:rsidR="00747DC4">
        <w:t xml:space="preserve">a </w:t>
      </w:r>
      <w:r>
        <w:t>mixed number in simplest form.</w:t>
      </w:r>
      <w:r w:rsidR="00DD741E">
        <w:t xml:space="preserve"> </w:t>
      </w:r>
    </w:p>
    <w:p w:rsidR="00591FBB" w:rsidRDefault="00591FBB" w:rsidP="00591FBB">
      <w:pPr>
        <w:pStyle w:val="tstNumList2"/>
      </w:pPr>
      <w:r>
        <w:tab/>
      </w:r>
      <w:r w:rsidRPr="001E4D8C">
        <w:rPr>
          <w:rStyle w:val="tstListNumber"/>
        </w:rPr>
        <w:t>3.</w:t>
      </w:r>
      <w:r>
        <w:tab/>
      </w:r>
      <w:r w:rsidRPr="00941464">
        <w:rPr>
          <w:position w:val="-6"/>
        </w:rPr>
        <w:object w:dxaOrig="480" w:dyaOrig="279">
          <v:shape id="_x0000_i1027" type="#_x0000_t75" style="width:24pt;height:14.25pt" o:ole="">
            <v:imagedata r:id="rId11" o:title=""/>
          </v:shape>
          <o:OLEObject Type="Embed" ProgID="Equation.DSMT4" ShapeID="_x0000_i1027" DrawAspect="Content" ObjectID="_1601383636" r:id="rId12"/>
        </w:object>
      </w:r>
      <w:r>
        <w:tab/>
      </w:r>
      <w:r w:rsidRPr="001E4D8C">
        <w:rPr>
          <w:rStyle w:val="tstListNumber"/>
        </w:rPr>
        <w:t>4.</w:t>
      </w:r>
      <w:r>
        <w:tab/>
      </w:r>
      <w:r w:rsidR="00BB183F" w:rsidRPr="00BB183F">
        <w:rPr>
          <w:position w:val="-10"/>
        </w:rPr>
        <w:object w:dxaOrig="639" w:dyaOrig="320">
          <v:shape id="_x0000_i1028" type="#_x0000_t75" style="width:32.25pt;height:15.75pt" o:ole="">
            <v:imagedata r:id="rId13" o:title=""/>
          </v:shape>
          <o:OLEObject Type="Embed" ProgID="Equation.DSMT4" ShapeID="_x0000_i1028" DrawAspect="Content" ObjectID="_1601383637" r:id="rId14"/>
        </w:object>
      </w:r>
    </w:p>
    <w:p w:rsidR="0004325C" w:rsidRDefault="0004325C" w:rsidP="0004325C">
      <w:pPr>
        <w:pStyle w:val="qzDirectionLine"/>
        <w:spacing w:before="160"/>
      </w:pPr>
      <w:r>
        <w:t xml:space="preserve">Complete the statement using </w:t>
      </w:r>
      <w:r w:rsidRPr="00A66FDC">
        <w:rPr>
          <w:position w:val="-10"/>
        </w:rPr>
        <w:object w:dxaOrig="1140" w:dyaOrig="260">
          <v:shape id="_x0000_i1029" type="#_x0000_t75" style="width:57pt;height:13.5pt" o:ole="">
            <v:imagedata r:id="rId15" o:title=""/>
          </v:shape>
          <o:OLEObject Type="Embed" ProgID="Equation.DSMT4" ShapeID="_x0000_i1029" DrawAspect="Content" ObjectID="_1601383638" r:id="rId16"/>
        </w:object>
      </w:r>
    </w:p>
    <w:p w:rsidR="00987F7D" w:rsidRPr="0004325C" w:rsidRDefault="00987F7D" w:rsidP="0004325C">
      <w:pPr>
        <w:pStyle w:val="tstNumList2"/>
      </w:pPr>
      <w:r w:rsidRPr="0004325C">
        <w:tab/>
      </w:r>
      <w:r w:rsidRPr="0004325C">
        <w:rPr>
          <w:rStyle w:val="qzListNumber"/>
        </w:rPr>
        <w:t>5.</w:t>
      </w:r>
      <w:r w:rsidRPr="0004325C">
        <w:tab/>
      </w:r>
      <w:r w:rsidR="0004325C" w:rsidRPr="000D4387">
        <w:rPr>
          <w:position w:val="-24"/>
        </w:rPr>
        <w:object w:dxaOrig="1540" w:dyaOrig="620">
          <v:shape id="_x0000_i1030" type="#_x0000_t75" style="width:77.25pt;height:30.75pt" o:ole="">
            <v:imagedata r:id="rId17" o:title=""/>
          </v:shape>
          <o:OLEObject Type="Embed" ProgID="Equation.DSMT4" ShapeID="_x0000_i1030" DrawAspect="Content" ObjectID="_1601383639" r:id="rId18"/>
        </w:object>
      </w:r>
      <w:r w:rsidRPr="0004325C">
        <w:tab/>
      </w:r>
      <w:r w:rsidRPr="0004325C">
        <w:rPr>
          <w:rStyle w:val="qzListNumber"/>
        </w:rPr>
        <w:t>6.</w:t>
      </w:r>
      <w:r w:rsidRPr="0004325C">
        <w:tab/>
      </w:r>
      <w:r w:rsidR="0004325C" w:rsidRPr="00412FA7">
        <w:rPr>
          <w:position w:val="-10"/>
        </w:rPr>
        <w:object w:dxaOrig="1520" w:dyaOrig="340">
          <v:shape id="_x0000_i1031" type="#_x0000_t75" style="width:75.75pt;height:17.25pt" o:ole="">
            <v:imagedata r:id="rId19" o:title=""/>
          </v:shape>
          <o:OLEObject Type="Embed" ProgID="Equation.DSMT4" ShapeID="_x0000_i1031" DrawAspect="Content" ObjectID="_1601383640" r:id="rId20"/>
        </w:object>
      </w:r>
    </w:p>
    <w:p w:rsidR="00591FBB" w:rsidRDefault="00591FBB" w:rsidP="00591FBB">
      <w:pPr>
        <w:pStyle w:val="tstNumList1"/>
      </w:pPr>
      <w:r>
        <w:tab/>
      </w:r>
      <w:r w:rsidR="009D0D8F">
        <w:rPr>
          <w:rStyle w:val="tstListNumber"/>
        </w:rPr>
        <w:t>7</w:t>
      </w:r>
      <w:r w:rsidRPr="00F4204B">
        <w:rPr>
          <w:rStyle w:val="tstListNumber"/>
        </w:rPr>
        <w:t>.</w:t>
      </w:r>
      <w:r>
        <w:tab/>
        <w:t>Your</w:t>
      </w:r>
      <w:r w:rsidR="00BB183F">
        <w:t xml:space="preserve"> skateboard ramp is</w:t>
      </w:r>
      <w:r w:rsidR="0004325C" w:rsidRPr="00F4204B">
        <w:rPr>
          <w:position w:val="-24"/>
        </w:rPr>
        <w:object w:dxaOrig="380" w:dyaOrig="620">
          <v:shape id="_x0000_i1032" type="#_x0000_t75" style="width:18.75pt;height:30.75pt" o:ole="">
            <v:imagedata r:id="rId21" o:title=""/>
          </v:shape>
          <o:OLEObject Type="Embed" ProgID="Equation.DSMT4" ShapeID="_x0000_i1032" DrawAspect="Content" ObjectID="_1601383641" r:id="rId22"/>
        </w:object>
      </w:r>
      <w:r>
        <w:t>feet high. Your friend</w:t>
      </w:r>
      <w:r w:rsidR="000D440D">
        <w:t>’</w:t>
      </w:r>
      <w:r>
        <w:t xml:space="preserve">s skateboard </w:t>
      </w:r>
      <w:r w:rsidR="00BB183F">
        <w:br/>
      </w:r>
      <w:r>
        <w:t>ramp is</w:t>
      </w:r>
      <w:r w:rsidR="0004325C" w:rsidRPr="00F4204B">
        <w:rPr>
          <w:position w:val="-24"/>
        </w:rPr>
        <w:object w:dxaOrig="400" w:dyaOrig="620">
          <v:shape id="_x0000_i1033" type="#_x0000_t75" style="width:20.25pt;height:30.75pt" o:ole="">
            <v:imagedata r:id="rId23" o:title=""/>
          </v:shape>
          <o:OLEObject Type="Embed" ProgID="Equation.DSMT4" ShapeID="_x0000_i1033" DrawAspect="Content" ObjectID="_1601383642" r:id="rId24"/>
        </w:object>
      </w:r>
      <w:r>
        <w:t>feet high. Which skateboard ramp is higher?</w:t>
      </w:r>
    </w:p>
    <w:p w:rsidR="00591FBB" w:rsidRDefault="00591FBB" w:rsidP="00591FBB">
      <w:pPr>
        <w:pStyle w:val="tstDirectionLine"/>
      </w:pPr>
      <w:r>
        <w:t>Add or subtract. Write fractions in simplest form.</w:t>
      </w:r>
    </w:p>
    <w:p w:rsidR="00591FBB" w:rsidRDefault="00591FBB" w:rsidP="00591FBB">
      <w:pPr>
        <w:pStyle w:val="tstNumList2"/>
      </w:pPr>
      <w:r>
        <w:tab/>
      </w:r>
      <w:r w:rsidR="009D0D8F">
        <w:rPr>
          <w:rStyle w:val="tstListNumber"/>
        </w:rPr>
        <w:t>8</w:t>
      </w:r>
      <w:r w:rsidRPr="001E4D8C">
        <w:rPr>
          <w:rStyle w:val="tstListNumber"/>
        </w:rPr>
        <w:t>.</w:t>
      </w:r>
      <w:r>
        <w:tab/>
      </w:r>
      <w:r w:rsidRPr="009134F6">
        <w:rPr>
          <w:position w:val="-14"/>
        </w:rPr>
        <w:object w:dxaOrig="1500" w:dyaOrig="400">
          <v:shape id="_x0000_i1034" type="#_x0000_t75" style="width:75pt;height:20.25pt" o:ole="">
            <v:imagedata r:id="rId25" o:title=""/>
          </v:shape>
          <o:OLEObject Type="Embed" ProgID="Equation.DSMT4" ShapeID="_x0000_i1034" DrawAspect="Content" ObjectID="_1601383643" r:id="rId26"/>
        </w:object>
      </w:r>
      <w:r>
        <w:tab/>
      </w:r>
      <w:r w:rsidR="009D0D8F">
        <w:rPr>
          <w:rStyle w:val="tstListNumber"/>
        </w:rPr>
        <w:t>9</w:t>
      </w:r>
      <w:r w:rsidRPr="001E4D8C">
        <w:rPr>
          <w:rStyle w:val="tstListNumber"/>
        </w:rPr>
        <w:t>.</w:t>
      </w:r>
      <w:r w:rsidR="00BB183F">
        <w:tab/>
      </w:r>
      <w:r w:rsidR="00BB183F" w:rsidRPr="00BB183F">
        <w:rPr>
          <w:position w:val="-24"/>
        </w:rPr>
        <w:object w:dxaOrig="980" w:dyaOrig="620">
          <v:shape id="_x0000_i1035" type="#_x0000_t75" style="width:48.75pt;height:30.75pt" o:ole="">
            <v:imagedata r:id="rId27" o:title=""/>
          </v:shape>
          <o:OLEObject Type="Embed" ProgID="Equation.DSMT4" ShapeID="_x0000_i1035" DrawAspect="Content" ObjectID="_1601383644" r:id="rId28"/>
        </w:object>
      </w:r>
    </w:p>
    <w:p w:rsidR="00987F7D" w:rsidRPr="0004325C" w:rsidRDefault="00987F7D" w:rsidP="0004325C">
      <w:pPr>
        <w:pStyle w:val="tstNumList2"/>
      </w:pPr>
      <w:r w:rsidRPr="0004325C">
        <w:tab/>
      </w:r>
      <w:r w:rsidR="009D0D8F" w:rsidRPr="0004325C">
        <w:rPr>
          <w:rStyle w:val="tstListNumber"/>
        </w:rPr>
        <w:t>10</w:t>
      </w:r>
      <w:r w:rsidRPr="0004325C">
        <w:rPr>
          <w:rStyle w:val="tstListNumber"/>
        </w:rPr>
        <w:t>.</w:t>
      </w:r>
      <w:r w:rsidRPr="0004325C">
        <w:tab/>
      </w:r>
      <w:r w:rsidR="0004325C" w:rsidRPr="0004325C">
        <w:rPr>
          <w:position w:val="-28"/>
        </w:rPr>
        <w:object w:dxaOrig="1359" w:dyaOrig="680">
          <v:shape id="_x0000_i1036" type="#_x0000_t75" style="width:68.25pt;height:33.75pt" o:ole="">
            <v:imagedata r:id="rId29" o:title=""/>
          </v:shape>
          <o:OLEObject Type="Embed" ProgID="Equation.DSMT4" ShapeID="_x0000_i1036" DrawAspect="Content" ObjectID="_1601383645" r:id="rId30"/>
        </w:object>
      </w:r>
      <w:r w:rsidRPr="0004325C">
        <w:tab/>
      </w:r>
      <w:r w:rsidR="009D0D8F" w:rsidRPr="0004325C">
        <w:rPr>
          <w:rStyle w:val="tstListNumber"/>
        </w:rPr>
        <w:t>11</w:t>
      </w:r>
      <w:r w:rsidRPr="0004325C">
        <w:rPr>
          <w:rStyle w:val="tstListNumber"/>
        </w:rPr>
        <w:t>.</w:t>
      </w:r>
      <w:r w:rsidRPr="0004325C">
        <w:tab/>
      </w:r>
      <w:r w:rsidR="0004325C" w:rsidRPr="0004325C">
        <w:rPr>
          <w:position w:val="-14"/>
        </w:rPr>
        <w:object w:dxaOrig="1700" w:dyaOrig="400">
          <v:shape id="_x0000_i1037" type="#_x0000_t75" style="width:84.75pt;height:20.25pt" o:ole="">
            <v:imagedata r:id="rId31" o:title=""/>
          </v:shape>
          <o:OLEObject Type="Embed" ProgID="Equation.DSMT4" ShapeID="_x0000_i1037" DrawAspect="Content" ObjectID="_1601383646" r:id="rId32"/>
        </w:object>
      </w:r>
    </w:p>
    <w:p w:rsidR="009D0D8F" w:rsidRPr="009D0D8F" w:rsidRDefault="009D0D8F" w:rsidP="0004325C">
      <w:pPr>
        <w:pStyle w:val="tstDirectionLine"/>
      </w:pPr>
      <w:r w:rsidRPr="009D0D8F">
        <w:t xml:space="preserve">Find the distance between the two numbers on </w:t>
      </w:r>
      <w:r w:rsidR="00747DC4">
        <w:t>the</w:t>
      </w:r>
      <w:r w:rsidRPr="009D0D8F">
        <w:t xml:space="preserve"> number line.</w:t>
      </w:r>
    </w:p>
    <w:p w:rsidR="00747DC4" w:rsidRPr="0004325C" w:rsidRDefault="009D0D8F" w:rsidP="0004325C">
      <w:pPr>
        <w:pStyle w:val="tstNumList1"/>
        <w:spacing w:after="840"/>
        <w:ind w:left="562" w:hanging="562"/>
        <w:rPr>
          <w:rStyle w:val="qzListNumber"/>
        </w:rPr>
      </w:pPr>
      <w:r w:rsidRPr="0004325C">
        <w:tab/>
      </w:r>
      <w:r w:rsidRPr="0004325C">
        <w:rPr>
          <w:rStyle w:val="qzListNumber"/>
        </w:rPr>
        <w:t>12.</w:t>
      </w:r>
      <w:r w:rsidRPr="0004325C">
        <w:rPr>
          <w:rStyle w:val="qzListNumber"/>
        </w:rPr>
        <w:tab/>
      </w:r>
      <w:r w:rsidR="0004325C" w:rsidRPr="0004325C">
        <w:rPr>
          <w:rStyle w:val="qzListNumber"/>
          <w:noProof/>
        </w:rPr>
        <w:drawing>
          <wp:anchor distT="0" distB="0" distL="114300" distR="114300" simplePos="0" relativeHeight="251670528" behindDoc="0" locked="1" layoutInCell="1" allowOverlap="1">
            <wp:simplePos x="0" y="0"/>
            <wp:positionH relativeFrom="column">
              <wp:posOffset>386080</wp:posOffset>
            </wp:positionH>
            <wp:positionV relativeFrom="paragraph">
              <wp:posOffset>31750</wp:posOffset>
            </wp:positionV>
            <wp:extent cx="3088640" cy="414655"/>
            <wp:effectExtent l="0" t="0" r="0" b="0"/>
            <wp:wrapNone/>
            <wp:docPr id="1" name="Picture 1" descr="TA: S:\mscc7wb03.01\Red Production\Red Assessment Book\Art\02\mscc7_ab_0200_02.eps,12/11/2012 8:48:25 AM replaced: 7/31/2016 6:51:47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864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0D8F" w:rsidRPr="0004325C" w:rsidRDefault="009D0D8F" w:rsidP="0004325C">
      <w:pPr>
        <w:pStyle w:val="tstNumList1"/>
        <w:spacing w:after="720"/>
        <w:ind w:left="562" w:hanging="562"/>
        <w:rPr>
          <w:rStyle w:val="qzListNumber"/>
        </w:rPr>
      </w:pPr>
      <w:r w:rsidRPr="0004325C">
        <w:tab/>
      </w:r>
      <w:r w:rsidRPr="0004325C">
        <w:rPr>
          <w:rStyle w:val="qzListNumber"/>
        </w:rPr>
        <w:t>13.</w:t>
      </w:r>
      <w:r w:rsidRPr="0004325C">
        <w:rPr>
          <w:rStyle w:val="qzListNumber"/>
        </w:rPr>
        <w:tab/>
      </w:r>
      <w:r w:rsidR="0004325C" w:rsidRPr="0004325C">
        <w:rPr>
          <w:rStyle w:val="qzListNumber"/>
          <w:noProof/>
        </w:rPr>
        <w:drawing>
          <wp:anchor distT="0" distB="0" distL="114300" distR="114300" simplePos="0" relativeHeight="251671552" behindDoc="0" locked="1" layoutInCell="1" allowOverlap="1">
            <wp:simplePos x="0" y="0"/>
            <wp:positionH relativeFrom="column">
              <wp:posOffset>386080</wp:posOffset>
            </wp:positionH>
            <wp:positionV relativeFrom="paragraph">
              <wp:posOffset>-84455</wp:posOffset>
            </wp:positionV>
            <wp:extent cx="3088640" cy="527050"/>
            <wp:effectExtent l="0" t="0" r="0" b="0"/>
            <wp:wrapNone/>
            <wp:docPr id="2" name="Picture 2" descr="TA: S:\mscc7wb03.01\Red Production\Red Assessment Book\Art\02\mscc7_ab_0200_03.eps,12/11/2012 8:53:44 AM replaced: 7/31/2016 6:51:48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864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1FBB" w:rsidRDefault="00591FBB" w:rsidP="00591FBB">
      <w:pPr>
        <w:pStyle w:val="tstNumList1"/>
      </w:pPr>
      <w:r>
        <w:tab/>
      </w:r>
      <w:r w:rsidR="009D0D8F">
        <w:rPr>
          <w:rStyle w:val="tstListNumber"/>
        </w:rPr>
        <w:t>14</w:t>
      </w:r>
      <w:r w:rsidRPr="00C847BD">
        <w:rPr>
          <w:rStyle w:val="tstListNumber"/>
        </w:rPr>
        <w:t>.</w:t>
      </w:r>
      <w:r>
        <w:tab/>
        <w:t>A gallon jug of milk is</w:t>
      </w:r>
      <w:r w:rsidR="00BB183F" w:rsidRPr="00F4204B">
        <w:rPr>
          <w:position w:val="-24"/>
        </w:rPr>
        <w:object w:dxaOrig="279" w:dyaOrig="620">
          <v:shape id="_x0000_i1038" type="#_x0000_t75" style="width:14.25pt;height:30.75pt" o:ole="">
            <v:imagedata r:id="rId35" o:title=""/>
          </v:shape>
          <o:OLEObject Type="Embed" ProgID="Equation.DSMT4" ShapeID="_x0000_i1038" DrawAspect="Content" ObjectID="_1601383647" r:id="rId36"/>
        </w:object>
      </w:r>
      <w:r>
        <w:t>full. After breakfast the jug is</w:t>
      </w:r>
      <w:r w:rsidR="00BB183F" w:rsidRPr="00C847BD">
        <w:rPr>
          <w:position w:val="-24"/>
        </w:rPr>
        <w:object w:dxaOrig="380" w:dyaOrig="620">
          <v:shape id="_x0000_i1039" type="#_x0000_t75" style="width:18.75pt;height:30.75pt" o:ole="">
            <v:imagedata r:id="rId37" o:title=""/>
          </v:shape>
          <o:OLEObject Type="Embed" ProgID="Equation.DSMT4" ShapeID="_x0000_i1039" DrawAspect="Content" ObjectID="_1601383648" r:id="rId38"/>
        </w:object>
      </w:r>
      <w:r>
        <w:t xml:space="preserve">full. Find </w:t>
      </w:r>
      <w:r w:rsidR="00BB183F">
        <w:br/>
      </w:r>
      <w:r>
        <w:t>the difference of the amounts before breakfast and after breakfast.</w:t>
      </w:r>
    </w:p>
    <w:p w:rsidR="0047629A" w:rsidRDefault="00591FBB" w:rsidP="0047629A">
      <w:pPr>
        <w:pStyle w:val="tstNumList1"/>
      </w:pPr>
      <w:r>
        <w:tab/>
      </w:r>
      <w:r w:rsidR="009D0D8F">
        <w:rPr>
          <w:rStyle w:val="tstListNumber"/>
        </w:rPr>
        <w:t>15</w:t>
      </w:r>
      <w:r w:rsidRPr="002A6AE0">
        <w:rPr>
          <w:rStyle w:val="tstListNumber"/>
        </w:rPr>
        <w:t>.</w:t>
      </w:r>
      <w:r w:rsidRPr="002A6AE0">
        <w:rPr>
          <w:rStyle w:val="tstListNumber"/>
        </w:rPr>
        <w:tab/>
      </w:r>
      <w:r>
        <w:t xml:space="preserve">You buy a bag of dog food for $12.59 and a bottle of dog shampoo </w:t>
      </w:r>
      <w:r w:rsidR="00BB183F">
        <w:br/>
      </w:r>
      <w:r w:rsidR="0047629A">
        <w:t>for $4.75. How much more did the dog food cost than the shampoo?</w:t>
      </w:r>
    </w:p>
    <w:p w:rsidR="0047629A" w:rsidRDefault="0047629A" w:rsidP="0047629A">
      <w:pPr>
        <w:pStyle w:val="tstNumList1"/>
      </w:pPr>
    </w:p>
    <w:p w:rsidR="0004325C" w:rsidRDefault="0004325C">
      <w:pPr>
        <w:rPr>
          <w:rFonts w:ascii="Arial" w:hAnsi="Arial"/>
          <w:sz w:val="22"/>
        </w:rPr>
      </w:pPr>
      <w:r>
        <w:br w:type="page"/>
      </w:r>
    </w:p>
    <w:p w:rsidR="00591FBB" w:rsidRDefault="00664C8D" w:rsidP="0047629A">
      <w:pPr>
        <w:pStyle w:val="aaaNameDate"/>
        <w:tabs>
          <w:tab w:val="left" w:pos="7800"/>
        </w:tabs>
      </w:pPr>
      <w:r>
        <w:rPr>
          <w:noProof/>
          <w:highlight w:val="yellow"/>
        </w:rPr>
        <w:lastRenderedPageBreak/>
        <mc:AlternateContent>
          <mc:Choice Requires="wps">
            <w:drawing>
              <wp:anchor distT="0" distB="0" distL="76200" distR="76200" simplePos="0" relativeHeight="251658240" behindDoc="1" locked="1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914400</wp:posOffset>
                </wp:positionV>
                <wp:extent cx="1219200" cy="6714490"/>
                <wp:effectExtent l="0" t="0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671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E25" w:rsidRDefault="00826E25" w:rsidP="00826E25">
                            <w:pPr>
                              <w:pStyle w:val="tstAnswerHead"/>
                            </w:pPr>
                            <w:r>
                              <w:t>Answers</w:t>
                            </w:r>
                          </w:p>
                          <w:p w:rsidR="00826E25" w:rsidRDefault="00000948" w:rsidP="00826E25">
                            <w:pPr>
                              <w:pStyle w:val="tstAnswerLine"/>
                            </w:pPr>
                            <w:r>
                              <w:tab/>
                              <w:t>16</w:t>
                            </w:r>
                            <w:r w:rsidR="00826E25">
                              <w:t>.</w:t>
                            </w:r>
                            <w:r w:rsidR="00826E25">
                              <w:tab/>
                            </w:r>
                            <w:r w:rsidR="00826E25" w:rsidRPr="001350E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26E25" w:rsidRDefault="00000948" w:rsidP="00826E25">
                            <w:pPr>
                              <w:pStyle w:val="tstAnswerLine"/>
                            </w:pPr>
                            <w:r>
                              <w:tab/>
                              <w:t>17</w:t>
                            </w:r>
                            <w:r w:rsidR="00826E25">
                              <w:t>.</w:t>
                            </w:r>
                            <w:r w:rsidR="00826E25">
                              <w:tab/>
                            </w:r>
                            <w:r w:rsidR="00826E25" w:rsidRPr="001350E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26E25" w:rsidRDefault="00000948" w:rsidP="00826E25">
                            <w:pPr>
                              <w:pStyle w:val="tstAnswerLine"/>
                            </w:pPr>
                            <w:r>
                              <w:tab/>
                              <w:t>18</w:t>
                            </w:r>
                            <w:r w:rsidR="00826E25">
                              <w:t>.</w:t>
                            </w:r>
                            <w:r w:rsidR="00826E25">
                              <w:tab/>
                            </w:r>
                            <w:r w:rsidR="00826E25" w:rsidRPr="001350E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26E25" w:rsidRDefault="00000948" w:rsidP="00826E25">
                            <w:pPr>
                              <w:pStyle w:val="tstAnswerLine"/>
                            </w:pPr>
                            <w:r>
                              <w:tab/>
                              <w:t>19</w:t>
                            </w:r>
                            <w:r w:rsidR="00826E25">
                              <w:t>.</w:t>
                            </w:r>
                            <w:r w:rsidR="00826E25">
                              <w:tab/>
                            </w:r>
                            <w:r w:rsidR="00826E25" w:rsidRPr="001350E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26E25" w:rsidRDefault="00000948" w:rsidP="00826E25">
                            <w:pPr>
                              <w:pStyle w:val="tstAnswerLine"/>
                            </w:pPr>
                            <w:r>
                              <w:tab/>
                              <w:t>20</w:t>
                            </w:r>
                            <w:r w:rsidR="00826E25">
                              <w:t>.</w:t>
                            </w:r>
                            <w:r w:rsidR="00826E25">
                              <w:tab/>
                            </w:r>
                            <w:r w:rsidR="00826E25" w:rsidRPr="001350E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26E25" w:rsidRDefault="00000948" w:rsidP="00826E25">
                            <w:pPr>
                              <w:pStyle w:val="tstAnswerLine"/>
                            </w:pPr>
                            <w:r>
                              <w:tab/>
                              <w:t>21</w:t>
                            </w:r>
                            <w:r w:rsidR="00826E25">
                              <w:t>.</w:t>
                            </w:r>
                            <w:r w:rsidR="00826E25">
                              <w:tab/>
                            </w:r>
                            <w:r w:rsidR="00826E25" w:rsidRPr="001350E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4325C" w:rsidRDefault="0004325C" w:rsidP="0004325C">
                            <w:pPr>
                              <w:pStyle w:val="qzAnswerLine"/>
                              <w:tabs>
                                <w:tab w:val="center" w:pos="1080"/>
                                <w:tab w:val="center" w:pos="1195"/>
                              </w:tabs>
                            </w:pPr>
                            <w:r>
                              <w:tab/>
                              <w:t>22.</w:t>
                            </w:r>
                            <w:r>
                              <w:tab/>
                            </w:r>
                            <w:r w:rsidRPr="00324000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>See left.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26E25" w:rsidRPr="001350EC" w:rsidRDefault="00C92F6E" w:rsidP="00826E25">
                            <w:pPr>
                              <w:pStyle w:val="tst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23</w:t>
                            </w:r>
                            <w:r w:rsidR="00826E25">
                              <w:t>.</w:t>
                            </w:r>
                            <w:r w:rsidR="00826E25">
                              <w:tab/>
                            </w:r>
                            <w:r w:rsidR="00826E25" w:rsidRPr="001350E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26E25" w:rsidRPr="001350EC" w:rsidRDefault="00C92F6E" w:rsidP="00826E25">
                            <w:pPr>
                              <w:pStyle w:val="tst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24</w:t>
                            </w:r>
                            <w:r w:rsidR="00826E25">
                              <w:t>.</w:t>
                            </w:r>
                            <w:r w:rsidR="00826E25">
                              <w:tab/>
                            </w:r>
                            <w:r w:rsidR="00826E25" w:rsidRPr="001350E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26E25" w:rsidRPr="002A6AE0" w:rsidRDefault="00826E25" w:rsidP="00826E25">
                            <w:pPr>
                              <w:pStyle w:val="tstAnswerLine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margin-left:44.8pt;margin-top:1in;width:96pt;height:528.7pt;z-index:-251658240;visibility:visible;mso-wrap-style:square;mso-width-percent:0;mso-height-percent:0;mso-wrap-distance-left:6pt;mso-wrap-distance-top:0;mso-wrap-distance-right:6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" filled="f" stroked="f">
                <v:textbox inset="0,0,0,0">
                  <w:txbxContent>
                    <w:p w:rsidR="00826E25" w:rsidRDefault="00826E25" w:rsidP="00826E25">
                      <w:pPr>
                        <w:pStyle w:val="tstAnswerHead"/>
                      </w:pPr>
                      <w:r>
                        <w:t>Answers</w:t>
                      </w:r>
                    </w:p>
                    <w:p w:rsidR="00826E25" w:rsidRDefault="00000948" w:rsidP="00826E25">
                      <w:pPr>
                        <w:pStyle w:val="tstAnswerLine"/>
                      </w:pPr>
                      <w:r>
                        <w:tab/>
                        <w:t>16</w:t>
                      </w:r>
                      <w:r w:rsidR="00826E25">
                        <w:t>.</w:t>
                      </w:r>
                      <w:r w:rsidR="00826E25">
                        <w:tab/>
                      </w:r>
                      <w:r w:rsidR="00826E25" w:rsidRPr="001350EC">
                        <w:rPr>
                          <w:u w:val="single"/>
                        </w:rPr>
                        <w:tab/>
                      </w:r>
                    </w:p>
                    <w:p w:rsidR="00826E25" w:rsidRDefault="00000948" w:rsidP="00826E25">
                      <w:pPr>
                        <w:pStyle w:val="tstAnswerLine"/>
                      </w:pPr>
                      <w:r>
                        <w:tab/>
                        <w:t>17</w:t>
                      </w:r>
                      <w:r w:rsidR="00826E25">
                        <w:t>.</w:t>
                      </w:r>
                      <w:r w:rsidR="00826E25">
                        <w:tab/>
                      </w:r>
                      <w:r w:rsidR="00826E25" w:rsidRPr="001350EC">
                        <w:rPr>
                          <w:u w:val="single"/>
                        </w:rPr>
                        <w:tab/>
                      </w:r>
                    </w:p>
                    <w:p w:rsidR="00826E25" w:rsidRDefault="00000948" w:rsidP="00826E25">
                      <w:pPr>
                        <w:pStyle w:val="tstAnswerLine"/>
                      </w:pPr>
                      <w:r>
                        <w:tab/>
                        <w:t>18</w:t>
                      </w:r>
                      <w:r w:rsidR="00826E25">
                        <w:t>.</w:t>
                      </w:r>
                      <w:r w:rsidR="00826E25">
                        <w:tab/>
                      </w:r>
                      <w:r w:rsidR="00826E25" w:rsidRPr="001350EC">
                        <w:rPr>
                          <w:u w:val="single"/>
                        </w:rPr>
                        <w:tab/>
                      </w:r>
                    </w:p>
                    <w:p w:rsidR="00826E25" w:rsidRDefault="00000948" w:rsidP="00826E25">
                      <w:pPr>
                        <w:pStyle w:val="tstAnswerLine"/>
                      </w:pPr>
                      <w:r>
                        <w:tab/>
                        <w:t>19</w:t>
                      </w:r>
                      <w:r w:rsidR="00826E25">
                        <w:t>.</w:t>
                      </w:r>
                      <w:r w:rsidR="00826E25">
                        <w:tab/>
                      </w:r>
                      <w:r w:rsidR="00826E25" w:rsidRPr="001350EC">
                        <w:rPr>
                          <w:u w:val="single"/>
                        </w:rPr>
                        <w:tab/>
                      </w:r>
                    </w:p>
                    <w:p w:rsidR="00826E25" w:rsidRDefault="00000948" w:rsidP="00826E25">
                      <w:pPr>
                        <w:pStyle w:val="tstAnswerLine"/>
                      </w:pPr>
                      <w:r>
                        <w:tab/>
                        <w:t>20</w:t>
                      </w:r>
                      <w:r w:rsidR="00826E25">
                        <w:t>.</w:t>
                      </w:r>
                      <w:r w:rsidR="00826E25">
                        <w:tab/>
                      </w:r>
                      <w:r w:rsidR="00826E25" w:rsidRPr="001350EC">
                        <w:rPr>
                          <w:u w:val="single"/>
                        </w:rPr>
                        <w:tab/>
                      </w:r>
                    </w:p>
                    <w:p w:rsidR="00826E25" w:rsidRDefault="00000948" w:rsidP="00826E25">
                      <w:pPr>
                        <w:pStyle w:val="tstAnswerLine"/>
                      </w:pPr>
                      <w:r>
                        <w:tab/>
                        <w:t>21</w:t>
                      </w:r>
                      <w:r w:rsidR="00826E25">
                        <w:t>.</w:t>
                      </w:r>
                      <w:r w:rsidR="00826E25">
                        <w:tab/>
                      </w:r>
                      <w:r w:rsidR="00826E25" w:rsidRPr="001350EC">
                        <w:rPr>
                          <w:u w:val="single"/>
                        </w:rPr>
                        <w:tab/>
                      </w:r>
                    </w:p>
                    <w:p w:rsidR="0004325C" w:rsidRDefault="0004325C" w:rsidP="0004325C">
                      <w:pPr>
                        <w:pStyle w:val="qzAnswerLine"/>
                        <w:tabs>
                          <w:tab w:val="center" w:pos="1080"/>
                          <w:tab w:val="center" w:pos="1195"/>
                        </w:tabs>
                      </w:pPr>
                      <w:r>
                        <w:tab/>
                        <w:t>22.</w:t>
                      </w:r>
                      <w:r>
                        <w:tab/>
                      </w:r>
                      <w:r w:rsidRPr="00324000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>See left.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826E25" w:rsidRPr="001350EC" w:rsidRDefault="00C92F6E" w:rsidP="00826E25">
                      <w:pPr>
                        <w:pStyle w:val="tstAnswerLine"/>
                        <w:rPr>
                          <w:u w:val="single"/>
                        </w:rPr>
                      </w:pPr>
                      <w:r>
                        <w:tab/>
                        <w:t>23</w:t>
                      </w:r>
                      <w:r w:rsidR="00826E25">
                        <w:t>.</w:t>
                      </w:r>
                      <w:r w:rsidR="00826E25">
                        <w:tab/>
                      </w:r>
                      <w:r w:rsidR="00826E25" w:rsidRPr="001350EC">
                        <w:rPr>
                          <w:u w:val="single"/>
                        </w:rPr>
                        <w:tab/>
                      </w:r>
                    </w:p>
                    <w:p w:rsidR="00826E25" w:rsidRPr="001350EC" w:rsidRDefault="00C92F6E" w:rsidP="00826E25">
                      <w:pPr>
                        <w:pStyle w:val="tstAnswerLine"/>
                        <w:rPr>
                          <w:u w:val="single"/>
                        </w:rPr>
                      </w:pPr>
                      <w:r>
                        <w:tab/>
                        <w:t>24</w:t>
                      </w:r>
                      <w:r w:rsidR="00826E25">
                        <w:t>.</w:t>
                      </w:r>
                      <w:r w:rsidR="00826E25">
                        <w:tab/>
                      </w:r>
                      <w:r w:rsidR="00826E25" w:rsidRPr="001350EC">
                        <w:rPr>
                          <w:u w:val="single"/>
                        </w:rPr>
                        <w:tab/>
                      </w:r>
                    </w:p>
                    <w:p w:rsidR="00826E25" w:rsidRPr="002A6AE0" w:rsidRDefault="00826E25" w:rsidP="00826E25">
                      <w:pPr>
                        <w:pStyle w:val="tstAnswerLine"/>
                        <w:rPr>
                          <w:b w:val="0"/>
                        </w:rPr>
                      </w:pPr>
                    </w:p>
                  </w:txbxContent>
                </v:textbox>
                <w10:wrap type="tight"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FBB" w:rsidRDefault="00591FBB" w:rsidP="00591FBB">
                            <w:pPr>
                              <w:pStyle w:val="aaaTitle"/>
                            </w:pPr>
                            <w:r>
                              <w:t xml:space="preserve">Test A </w:t>
                            </w:r>
                            <w:r w:rsidRPr="00E17D1E">
                              <w:rPr>
                                <w:rStyle w:val="aaaContinued"/>
                                <w:b/>
                              </w:rPr>
                              <w:t>(continued)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margin-left:1in;margin-top:33pt;width:405pt;height:21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" filled="f" stroked="f">
                <v:textbox inset="0,0,0,0">
                  <w:txbxContent>
                    <w:p w:rsidR="00591FBB" w:rsidRDefault="00591FBB" w:rsidP="00591FBB">
                      <w:pPr>
                        <w:pStyle w:val="aaaTitle"/>
                      </w:pPr>
                      <w:r>
                        <w:t xml:space="preserve">Test A </w:t>
                      </w:r>
                      <w:r w:rsidRPr="00E17D1E">
                        <w:rPr>
                          <w:rStyle w:val="aaaContinued"/>
                          <w:b/>
                        </w:rPr>
                        <w:t>(continued)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5168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FBB" w:rsidRDefault="00591FBB" w:rsidP="00591FBB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:rsidR="00591FBB" w:rsidRPr="00905465" w:rsidRDefault="00F27BB3" w:rsidP="00591FBB">
                            <w:pPr>
                              <w:pStyle w:val="aaaTitleNumb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31" style="position:absolute;margin-left:0;margin-top:24pt;width:66pt;height:39pt;z-index:-251661312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" fillcolor="black" stroked="f">
                <v:textbox inset="0,0,0,0">
                  <w:txbxContent>
                    <w:p w:rsidR="00591FBB" w:rsidRDefault="00591FBB" w:rsidP="00591FBB">
                      <w:pPr>
                        <w:pStyle w:val="aaaTitleLabel"/>
                      </w:pPr>
                      <w:r>
                        <w:t>Chapter</w:t>
                      </w:r>
                    </w:p>
                    <w:p w:rsidR="00591FBB" w:rsidRPr="00905465" w:rsidRDefault="00F27BB3" w:rsidP="00591FBB">
                      <w:pPr>
                        <w:pStyle w:val="aaaTitleNumber"/>
                      </w:pPr>
                      <w:r>
                        <w:t>2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591FBB">
        <w:t>Name</w:t>
      </w:r>
      <w:r w:rsidR="00591FBB">
        <w:tab/>
      </w:r>
      <w:r w:rsidR="0047629A">
        <w:tab/>
      </w:r>
      <w:r w:rsidR="00591FBB">
        <w:t>Date</w:t>
      </w:r>
      <w:r w:rsidR="00591FBB">
        <w:tab/>
      </w:r>
    </w:p>
    <w:p w:rsidR="0047629A" w:rsidRDefault="0047629A" w:rsidP="0047629A">
      <w:pPr>
        <w:pStyle w:val="tstDirectionLine"/>
      </w:pPr>
      <w:r>
        <w:t>Multiply</w:t>
      </w:r>
      <w:r w:rsidR="00F410DB">
        <w:t xml:space="preserve"> or divide</w:t>
      </w:r>
      <w:r>
        <w:t>. Write fractions in simplest form.</w:t>
      </w:r>
    </w:p>
    <w:p w:rsidR="0047629A" w:rsidRDefault="0047629A" w:rsidP="0047629A">
      <w:pPr>
        <w:pStyle w:val="tstNumList2"/>
      </w:pPr>
      <w:r>
        <w:tab/>
      </w:r>
      <w:r w:rsidR="00F410DB">
        <w:rPr>
          <w:rStyle w:val="tstListNumber"/>
        </w:rPr>
        <w:t>16</w:t>
      </w:r>
      <w:r w:rsidRPr="005F4A78">
        <w:rPr>
          <w:rStyle w:val="tstListNumber"/>
        </w:rPr>
        <w:t>.</w:t>
      </w:r>
      <w:r>
        <w:tab/>
      </w:r>
      <w:r w:rsidRPr="00723A26">
        <w:rPr>
          <w:position w:val="-28"/>
        </w:rPr>
        <w:object w:dxaOrig="1240" w:dyaOrig="680">
          <v:shape id="_x0000_i1040" type="#_x0000_t75" style="width:62.25pt;height:33.75pt" o:ole="">
            <v:imagedata r:id="rId39" o:title=""/>
          </v:shape>
          <o:OLEObject Type="Embed" ProgID="Equation.DSMT4" ShapeID="_x0000_i1040" DrawAspect="Content" ObjectID="_1601383649" r:id="rId40"/>
        </w:object>
      </w:r>
      <w:r>
        <w:tab/>
      </w:r>
      <w:r w:rsidR="00F410DB">
        <w:rPr>
          <w:rStyle w:val="tstListNumber"/>
        </w:rPr>
        <w:t>17</w:t>
      </w:r>
      <w:r w:rsidRPr="005F4A78">
        <w:rPr>
          <w:rStyle w:val="tstListNumber"/>
        </w:rPr>
        <w:t>.</w:t>
      </w:r>
      <w:r>
        <w:tab/>
      </w:r>
      <w:r w:rsidRPr="0060666F">
        <w:rPr>
          <w:position w:val="-14"/>
        </w:rPr>
        <w:object w:dxaOrig="1400" w:dyaOrig="400">
          <v:shape id="_x0000_i1041" type="#_x0000_t75" style="width:69.75pt;height:20.25pt" o:ole="">
            <v:imagedata r:id="rId41" o:title=""/>
          </v:shape>
          <o:OLEObject Type="Embed" ProgID="Equation.DSMT4" ShapeID="_x0000_i1041" DrawAspect="Content" ObjectID="_1601383650" r:id="rId42"/>
        </w:object>
      </w:r>
    </w:p>
    <w:p w:rsidR="0047629A" w:rsidRDefault="0047629A" w:rsidP="0047629A">
      <w:pPr>
        <w:pStyle w:val="tstNumList2"/>
      </w:pPr>
      <w:r>
        <w:tab/>
      </w:r>
      <w:r w:rsidR="00F410DB">
        <w:rPr>
          <w:rStyle w:val="tstListNumber"/>
        </w:rPr>
        <w:t>18</w:t>
      </w:r>
      <w:r w:rsidRPr="005F4A78">
        <w:rPr>
          <w:rStyle w:val="tstListNumber"/>
        </w:rPr>
        <w:t>.</w:t>
      </w:r>
      <w:r>
        <w:tab/>
      </w:r>
      <w:r w:rsidRPr="00723A26">
        <w:rPr>
          <w:position w:val="-10"/>
        </w:rPr>
        <w:object w:dxaOrig="1060" w:dyaOrig="320">
          <v:shape id="_x0000_i1042" type="#_x0000_t75" style="width:53.25pt;height:15.75pt" o:ole="">
            <v:imagedata r:id="rId43" o:title=""/>
          </v:shape>
          <o:OLEObject Type="Embed" ProgID="Equation.DSMT4" ShapeID="_x0000_i1042" DrawAspect="Content" ObjectID="_1601383651" r:id="rId44"/>
        </w:object>
      </w:r>
      <w:r>
        <w:tab/>
      </w:r>
      <w:r w:rsidR="00F410DB">
        <w:rPr>
          <w:rStyle w:val="tstListNumber"/>
        </w:rPr>
        <w:t>19</w:t>
      </w:r>
      <w:r w:rsidRPr="005F4A78">
        <w:rPr>
          <w:rStyle w:val="tstListNumber"/>
        </w:rPr>
        <w:t>.</w:t>
      </w:r>
      <w:r>
        <w:tab/>
      </w:r>
      <w:r w:rsidRPr="00723A26">
        <w:rPr>
          <w:position w:val="-28"/>
        </w:rPr>
        <w:object w:dxaOrig="1320" w:dyaOrig="680">
          <v:shape id="_x0000_i1043" type="#_x0000_t75" style="width:66pt;height:33.75pt" o:ole="">
            <v:imagedata r:id="rId45" o:title=""/>
          </v:shape>
          <o:OLEObject Type="Embed" ProgID="Equation.DSMT4" ShapeID="_x0000_i1043" DrawAspect="Content" ObjectID="_1601383652" r:id="rId46"/>
        </w:object>
      </w:r>
    </w:p>
    <w:p w:rsidR="00DD1736" w:rsidRPr="0004325C" w:rsidRDefault="00DD1736" w:rsidP="0004325C">
      <w:pPr>
        <w:pStyle w:val="tstNumList2"/>
      </w:pPr>
      <w:r w:rsidRPr="0004325C">
        <w:tab/>
      </w:r>
      <w:r w:rsidRPr="0004325C">
        <w:rPr>
          <w:rStyle w:val="tstListNumber"/>
        </w:rPr>
        <w:t>20.</w:t>
      </w:r>
      <w:r w:rsidRPr="0004325C">
        <w:tab/>
      </w:r>
      <w:r w:rsidR="0004325C" w:rsidRPr="0004325C">
        <w:rPr>
          <w:position w:val="-28"/>
        </w:rPr>
        <w:object w:dxaOrig="2079" w:dyaOrig="680">
          <v:shape id="_x0000_i1044" type="#_x0000_t75" style="width:104.25pt;height:33.75pt" o:ole="">
            <v:imagedata r:id="rId47" o:title=""/>
          </v:shape>
          <o:OLEObject Type="Embed" ProgID="Equation.DSMT4" ShapeID="_x0000_i1044" DrawAspect="Content" ObjectID="_1601383653" r:id="rId48"/>
        </w:object>
      </w:r>
      <w:r w:rsidRPr="0004325C">
        <w:tab/>
      </w:r>
      <w:r w:rsidR="000C03B4" w:rsidRPr="0004325C">
        <w:rPr>
          <w:rStyle w:val="tstListNumber"/>
        </w:rPr>
        <w:t>21</w:t>
      </w:r>
      <w:r w:rsidRPr="0004325C">
        <w:rPr>
          <w:rStyle w:val="tstListNumber"/>
        </w:rPr>
        <w:t>.</w:t>
      </w:r>
      <w:r w:rsidRPr="0004325C">
        <w:tab/>
      </w:r>
      <w:r w:rsidR="0004325C" w:rsidRPr="0004325C">
        <w:rPr>
          <w:position w:val="-14"/>
        </w:rPr>
        <w:object w:dxaOrig="1640" w:dyaOrig="400">
          <v:shape id="_x0000_i1045" type="#_x0000_t75" style="width:81.75pt;height:20.25pt" o:ole="">
            <v:imagedata r:id="rId49" o:title=""/>
          </v:shape>
          <o:OLEObject Type="Embed" ProgID="Equation.DSMT4" ShapeID="_x0000_i1045" DrawAspect="Content" ObjectID="_1601383654" r:id="rId50"/>
        </w:object>
      </w:r>
    </w:p>
    <w:p w:rsidR="0047629A" w:rsidRDefault="0047629A" w:rsidP="0047629A">
      <w:pPr>
        <w:pStyle w:val="tstNumList1"/>
      </w:pPr>
      <w:r>
        <w:tab/>
      </w:r>
      <w:r w:rsidR="00DD1736">
        <w:rPr>
          <w:rStyle w:val="tstListNumber"/>
        </w:rPr>
        <w:t>22</w:t>
      </w:r>
      <w:r w:rsidRPr="003C3554">
        <w:rPr>
          <w:rStyle w:val="tstListNumber"/>
        </w:rPr>
        <w:t>.</w:t>
      </w:r>
      <w:r>
        <w:tab/>
        <w:t>How many</w:t>
      </w:r>
      <w:r w:rsidRPr="00D043CB">
        <w:rPr>
          <w:position w:val="-24"/>
        </w:rPr>
        <w:object w:dxaOrig="940" w:dyaOrig="620">
          <v:shape id="_x0000_i1046" type="#_x0000_t75" style="width:47.25pt;height:30.75pt" o:ole="">
            <v:imagedata r:id="rId51" o:title=""/>
          </v:shape>
          <o:OLEObject Type="Embed" ProgID="Equation.DSMT4" ShapeID="_x0000_i1046" DrawAspect="Content" ObjectID="_1601383655" r:id="rId52"/>
        </w:object>
      </w:r>
      <w:r>
        <w:t xml:space="preserve">packages of peanuts can be made with 8 ounces </w:t>
      </w:r>
      <w:r>
        <w:br/>
        <w:t>of peanuts? Explain how you found your answer.</w:t>
      </w:r>
    </w:p>
    <w:p w:rsidR="00554998" w:rsidRDefault="00554998" w:rsidP="0047629A">
      <w:pPr>
        <w:pStyle w:val="tstNumList1"/>
      </w:pPr>
    </w:p>
    <w:p w:rsidR="00554998" w:rsidRDefault="00554998" w:rsidP="0047629A">
      <w:pPr>
        <w:pStyle w:val="tstNumList1"/>
      </w:pPr>
    </w:p>
    <w:p w:rsidR="00554998" w:rsidRDefault="00554998" w:rsidP="0047629A">
      <w:pPr>
        <w:pStyle w:val="tstNumList1"/>
      </w:pPr>
    </w:p>
    <w:p w:rsidR="00591FBB" w:rsidRPr="0004325C" w:rsidRDefault="00591FBB" w:rsidP="0004325C">
      <w:pPr>
        <w:pStyle w:val="tstNumList1"/>
      </w:pPr>
      <w:r w:rsidRPr="0004325C">
        <w:tab/>
      </w:r>
      <w:r w:rsidR="00E33366" w:rsidRPr="0004325C">
        <w:rPr>
          <w:rStyle w:val="tstListNumber"/>
        </w:rPr>
        <w:t>23</w:t>
      </w:r>
      <w:r w:rsidRPr="0004325C">
        <w:rPr>
          <w:rStyle w:val="tstListNumber"/>
        </w:rPr>
        <w:t>.</w:t>
      </w:r>
      <w:r w:rsidR="00E33366" w:rsidRPr="0004325C">
        <w:tab/>
        <w:t>Find the perimeter of the rectangle.</w:t>
      </w:r>
    </w:p>
    <w:p w:rsidR="00E33366" w:rsidRPr="0004325C" w:rsidRDefault="00C70C23" w:rsidP="0004325C">
      <w:pPr>
        <w:pStyle w:val="tstNumList1"/>
        <w:spacing w:after="1800"/>
        <w:ind w:left="562" w:hanging="562"/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45639" cy="1111885"/>
            <wp:effectExtent l="0" t="0" r="0" b="0"/>
            <wp:wrapNone/>
            <wp:docPr id="4" name="Picture 4" descr="TA: S:\mscc7wb03.01\Red Production\Red Assessment Book\Art\02\mscc7_ab_0200_04.eps,12/11/2012 8:56:55 AM replaced: 7/31/2016 6:51:49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639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25C">
        <w:tab/>
      </w:r>
      <w:r w:rsidR="0004325C">
        <w:tab/>
      </w:r>
    </w:p>
    <w:p w:rsidR="00591FBB" w:rsidRPr="0004325C" w:rsidRDefault="00826E25" w:rsidP="0004325C">
      <w:pPr>
        <w:pStyle w:val="tstNumList1"/>
      </w:pPr>
      <w:r w:rsidRPr="0004325C">
        <w:tab/>
      </w:r>
      <w:r w:rsidRPr="0004325C">
        <w:rPr>
          <w:rStyle w:val="tstListNumber"/>
        </w:rPr>
        <w:t>2</w:t>
      </w:r>
      <w:r w:rsidR="00C92F6E" w:rsidRPr="0004325C">
        <w:rPr>
          <w:rStyle w:val="tstListNumber"/>
        </w:rPr>
        <w:t>4</w:t>
      </w:r>
      <w:r w:rsidRPr="0004325C">
        <w:rPr>
          <w:rStyle w:val="tstListNumber"/>
        </w:rPr>
        <w:t>.</w:t>
      </w:r>
      <w:r w:rsidR="00C92F6E" w:rsidRPr="0004325C">
        <w:tab/>
        <w:t xml:space="preserve">A 13.5-gallon gasoline tank is </w:t>
      </w:r>
      <w:r w:rsidR="0004325C" w:rsidRPr="0004325C">
        <w:rPr>
          <w:position w:val="-24"/>
        </w:rPr>
        <w:object w:dxaOrig="240" w:dyaOrig="620">
          <v:shape id="_x0000_i1047" type="#_x0000_t75" style="width:12pt;height:30.75pt" o:ole="">
            <v:imagedata r:id="rId54" o:title=""/>
          </v:shape>
          <o:OLEObject Type="Embed" ProgID="Equation.DSMT4" ShapeID="_x0000_i1047" DrawAspect="Content" ObjectID="_1601383656" r:id="rId55"/>
        </w:object>
      </w:r>
      <w:r w:rsidR="00C92F6E" w:rsidRPr="0004325C">
        <w:t xml:space="preserve"> full</w:t>
      </w:r>
      <w:r w:rsidRPr="0004325C">
        <w:t>.</w:t>
      </w:r>
      <w:r w:rsidR="00C92F6E" w:rsidRPr="0004325C">
        <w:t xml:space="preserve"> How many gallons will it take </w:t>
      </w:r>
      <w:r w:rsidR="0004325C">
        <w:br/>
      </w:r>
      <w:r w:rsidR="00C92F6E" w:rsidRPr="0004325C">
        <w:t>to fill the tank?</w:t>
      </w:r>
    </w:p>
    <w:sectPr w:rsidR="00591FBB" w:rsidRPr="0004325C" w:rsidSect="00F27BB3">
      <w:footerReference w:type="even" r:id="rId56"/>
      <w:footerReference w:type="default" r:id="rId57"/>
      <w:pgSz w:w="12240" w:h="15840" w:code="1"/>
      <w:pgMar w:top="840" w:right="840" w:bottom="660" w:left="1860" w:header="720" w:footer="660" w:gutter="0"/>
      <w:pgNumType w:start="1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A05" w:rsidRDefault="00501A05">
      <w:r>
        <w:separator/>
      </w:r>
    </w:p>
    <w:p w:rsidR="00501A05" w:rsidRDefault="00501A05"/>
  </w:endnote>
  <w:endnote w:type="continuationSeparator" w:id="0">
    <w:p w:rsidR="00501A05" w:rsidRDefault="00501A05">
      <w:r>
        <w:continuationSeparator/>
      </w:r>
    </w:p>
    <w:p w:rsidR="00501A05" w:rsidRDefault="00501A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FBB" w:rsidRDefault="00291A8B" w:rsidP="00591FBB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591FB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4C8D">
      <w:rPr>
        <w:rStyle w:val="PageNumber"/>
        <w:noProof/>
      </w:rPr>
      <w:t>20</w:t>
    </w:r>
    <w:r>
      <w:rPr>
        <w:rStyle w:val="PageNumber"/>
      </w:rPr>
      <w:fldChar w:fldCharType="end"/>
    </w:r>
  </w:p>
  <w:p w:rsidR="00591FBB" w:rsidRDefault="00591FBB" w:rsidP="00591FBB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Math </w:t>
    </w:r>
    <w:r w:rsidR="001D7119"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 w:rsidR="00BE5081">
      <w:rPr>
        <w:rStyle w:val="Copyright"/>
      </w:rPr>
      <w:t>Big Ideas Learning, LLC</w:t>
    </w:r>
  </w:p>
  <w:p w:rsidR="00591FBB" w:rsidRPr="00E16B69" w:rsidRDefault="00591FBB" w:rsidP="00591FBB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>
      <w:rPr>
        <w:szCs w:val="20"/>
      </w:rPr>
      <w:t>Assessment</w:t>
    </w:r>
    <w:r w:rsidRPr="004067DF">
      <w:rPr>
        <w:szCs w:val="20"/>
      </w:rPr>
      <w:t xml:space="preserve"> Book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FBB" w:rsidRPr="001369F8" w:rsidRDefault="00291A8B" w:rsidP="00591FBB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591FBB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664C8D">
      <w:rPr>
        <w:rStyle w:val="PageNumber"/>
        <w:noProof/>
      </w:rPr>
      <w:t>19</w:t>
    </w:r>
    <w:r w:rsidRPr="001369F8">
      <w:rPr>
        <w:rStyle w:val="PageNumber"/>
      </w:rPr>
      <w:fldChar w:fldCharType="end"/>
    </w:r>
  </w:p>
  <w:p w:rsidR="00591FBB" w:rsidRDefault="00591FBB" w:rsidP="00591FBB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BE5081">
      <w:rPr>
        <w:rStyle w:val="Copyright"/>
      </w:rPr>
      <w:t>Big Ideas Learning, LLC</w:t>
    </w:r>
    <w:r>
      <w:tab/>
    </w:r>
    <w:r w:rsidRPr="004067DF">
      <w:rPr>
        <w:b/>
      </w:rPr>
      <w:t xml:space="preserve">Big Ideas Math </w:t>
    </w:r>
    <w:r w:rsidR="001D7119">
      <w:rPr>
        <w:b/>
        <w:szCs w:val="20"/>
      </w:rPr>
      <w:t>Red</w:t>
    </w:r>
  </w:p>
  <w:p w:rsidR="00591FBB" w:rsidRPr="004067DF" w:rsidRDefault="00591FBB" w:rsidP="00591FBB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Assessment Book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A05" w:rsidRDefault="00501A05">
      <w:r>
        <w:separator/>
      </w:r>
    </w:p>
    <w:p w:rsidR="00501A05" w:rsidRDefault="00501A05"/>
  </w:footnote>
  <w:footnote w:type="continuationSeparator" w:id="0">
    <w:p w:rsidR="00501A05" w:rsidRDefault="00501A05">
      <w:r>
        <w:continuationSeparator/>
      </w:r>
    </w:p>
    <w:p w:rsidR="00501A05" w:rsidRDefault="00501A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00948"/>
    <w:rsid w:val="0004325C"/>
    <w:rsid w:val="000A6453"/>
    <w:rsid w:val="000C03B4"/>
    <w:rsid w:val="000C7073"/>
    <w:rsid w:val="000D440D"/>
    <w:rsid w:val="001024F2"/>
    <w:rsid w:val="00123D39"/>
    <w:rsid w:val="00134AF2"/>
    <w:rsid w:val="001D7119"/>
    <w:rsid w:val="0027304E"/>
    <w:rsid w:val="00291A8B"/>
    <w:rsid w:val="00337097"/>
    <w:rsid w:val="0047629A"/>
    <w:rsid w:val="00501A05"/>
    <w:rsid w:val="00554998"/>
    <w:rsid w:val="00591FBB"/>
    <w:rsid w:val="00660417"/>
    <w:rsid w:val="00664C8D"/>
    <w:rsid w:val="006809D5"/>
    <w:rsid w:val="00686033"/>
    <w:rsid w:val="006C4FB3"/>
    <w:rsid w:val="00707609"/>
    <w:rsid w:val="00723A26"/>
    <w:rsid w:val="00747DC4"/>
    <w:rsid w:val="0076071D"/>
    <w:rsid w:val="007B6F65"/>
    <w:rsid w:val="00826E25"/>
    <w:rsid w:val="00832959"/>
    <w:rsid w:val="008C47C2"/>
    <w:rsid w:val="00957847"/>
    <w:rsid w:val="00987F7D"/>
    <w:rsid w:val="009D0D8F"/>
    <w:rsid w:val="00A95C25"/>
    <w:rsid w:val="00B10947"/>
    <w:rsid w:val="00B96A47"/>
    <w:rsid w:val="00BB183F"/>
    <w:rsid w:val="00BE5081"/>
    <w:rsid w:val="00C62938"/>
    <w:rsid w:val="00C70C23"/>
    <w:rsid w:val="00C8762F"/>
    <w:rsid w:val="00C92F6E"/>
    <w:rsid w:val="00C95E62"/>
    <w:rsid w:val="00CC5186"/>
    <w:rsid w:val="00CD05AE"/>
    <w:rsid w:val="00CE224F"/>
    <w:rsid w:val="00D70BEC"/>
    <w:rsid w:val="00DD1736"/>
    <w:rsid w:val="00DD413A"/>
    <w:rsid w:val="00DD741E"/>
    <w:rsid w:val="00DE7C2A"/>
    <w:rsid w:val="00E33366"/>
    <w:rsid w:val="00F27BB3"/>
    <w:rsid w:val="00F410DB"/>
    <w:rsid w:val="00FF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B9A7E59-2063-46A9-AD92-830C40A3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F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tstBaseText">
    <w:name w:val="tstBaseText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tstDirectionLine">
    <w:name w:val="tstDirectionLine"/>
    <w:next w:val="tst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tstListNumber">
    <w:name w:val="tstListNumber"/>
    <w:basedOn w:val="DefaultParagraphFont"/>
    <w:rsid w:val="00E05018"/>
    <w:rPr>
      <w:rFonts w:ascii="Arial" w:hAnsi="Arial"/>
      <w:b/>
      <w:sz w:val="22"/>
    </w:rPr>
  </w:style>
  <w:style w:type="paragraph" w:customStyle="1" w:styleId="tstNumList1">
    <w:name w:val="tstNumList1"/>
    <w:basedOn w:val="tst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tstNumList2">
    <w:name w:val="tstNumList2"/>
    <w:basedOn w:val="tstNumList1"/>
    <w:rsid w:val="00C51788"/>
    <w:pPr>
      <w:tabs>
        <w:tab w:val="decimal" w:pos="4080"/>
        <w:tab w:val="left" w:pos="4279"/>
      </w:tabs>
    </w:pPr>
  </w:style>
  <w:style w:type="paragraph" w:customStyle="1" w:styleId="tstNumList3">
    <w:name w:val="tstNumList3"/>
    <w:basedOn w:val="tst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tstNumList4">
    <w:name w:val="tstNumList4"/>
    <w:basedOn w:val="tst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character" w:customStyle="1" w:styleId="aaaForUseWith">
    <w:name w:val="aaaForUseWith"/>
    <w:basedOn w:val="DefaultParagraphFont"/>
    <w:rsid w:val="007D7F16"/>
    <w:rPr>
      <w:rFonts w:ascii="Arial" w:hAnsi="Arial"/>
      <w:b/>
      <w:color w:val="auto"/>
      <w:sz w:val="20"/>
      <w:szCs w:val="20"/>
    </w:rPr>
  </w:style>
  <w:style w:type="paragraph" w:customStyle="1" w:styleId="tstTableHead">
    <w:name w:val="tstTableHead"/>
    <w:basedOn w:val="Normal"/>
    <w:rsid w:val="00E635B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tstTableText">
    <w:name w:val="tstTableText"/>
    <w:basedOn w:val="Normal"/>
    <w:rsid w:val="00E635B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Continued">
    <w:name w:val="aaaContinued"/>
    <w:basedOn w:val="DefaultParagraphFont"/>
    <w:rsid w:val="007D7F16"/>
    <w:rPr>
      <w:rFonts w:ascii="Arial" w:hAnsi="Arial"/>
      <w:b/>
      <w:color w:val="auto"/>
      <w:sz w:val="20"/>
    </w:rPr>
  </w:style>
  <w:style w:type="paragraph" w:customStyle="1" w:styleId="tstAnswerHead">
    <w:name w:val="tstAnswerHead"/>
    <w:next w:val="tst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tstAnswerLine">
    <w:name w:val="tstAnswerLine"/>
    <w:rsid w:val="00270313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tstLetSubList1">
    <w:name w:val="tstLetSubList1"/>
    <w:basedOn w:val="tstBaseText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tstLetSubList2">
    <w:name w:val="tstLetSubList2"/>
    <w:basedOn w:val="tstLetSubList1"/>
    <w:rsid w:val="008F5938"/>
    <w:pPr>
      <w:tabs>
        <w:tab w:val="decimal" w:pos="4241"/>
        <w:tab w:val="left" w:pos="4440"/>
      </w:tabs>
    </w:pPr>
  </w:style>
  <w:style w:type="paragraph" w:customStyle="1" w:styleId="tstLetSubList3">
    <w:name w:val="tstLetSubList3"/>
    <w:basedOn w:val="tstLetSubList1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table" w:styleId="TableGrid">
    <w:name w:val="Table Grid"/>
    <w:basedOn w:val="TableNormal"/>
    <w:rsid w:val="007D7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593841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593841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7D7F16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7D7F16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593841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qzListNumber">
    <w:name w:val="qzListNumber"/>
    <w:basedOn w:val="DefaultParagraphFont"/>
    <w:rsid w:val="00826E25"/>
    <w:rPr>
      <w:rFonts w:ascii="Arial" w:hAnsi="Arial"/>
      <w:b/>
      <w:sz w:val="22"/>
    </w:rPr>
  </w:style>
  <w:style w:type="paragraph" w:customStyle="1" w:styleId="qzNumList2">
    <w:name w:val="qzNumList2"/>
    <w:basedOn w:val="Normal"/>
    <w:rsid w:val="00826E25"/>
    <w:pPr>
      <w:widowControl w:val="0"/>
      <w:tabs>
        <w:tab w:val="decimal" w:pos="360"/>
        <w:tab w:val="left" w:pos="559"/>
        <w:tab w:val="decimal" w:pos="4080"/>
        <w:tab w:val="left" w:pos="4279"/>
      </w:tabs>
      <w:spacing w:after="200" w:line="280" w:lineRule="atLeast"/>
      <w:ind w:left="559" w:hanging="559"/>
    </w:pPr>
  </w:style>
  <w:style w:type="paragraph" w:customStyle="1" w:styleId="qzAnswerLine">
    <w:name w:val="qzAnswerLine"/>
    <w:rsid w:val="0027304E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DirectionLine">
    <w:name w:val="qzDirectionLine"/>
    <w:next w:val="Normal"/>
    <w:rsid w:val="00987F7D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8.wmf"/><Relationship Id="rId34" Type="http://schemas.openxmlformats.org/officeDocument/2006/relationships/image" Target="media/image15.png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3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png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9.wmf"/><Relationship Id="rId54" Type="http://schemas.openxmlformats.org/officeDocument/2006/relationships/image" Target="media/image2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3" Type="http://schemas.openxmlformats.org/officeDocument/2006/relationships/image" Target="media/image25.png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Relationship Id="rId57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ab_t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msm_ab_test</Template>
  <TotalTime>0</TotalTime>
  <Pages>2</Pages>
  <Words>249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1668</CharactersWithSpaces>
  <SharedDoc>false</SharedDoc>
  <HLinks>
    <vt:vector size="24" baseType="variant">
      <vt:variant>
        <vt:i4>2883711</vt:i4>
      </vt:variant>
      <vt:variant>
        <vt:i4>-1</vt:i4>
      </vt:variant>
      <vt:variant>
        <vt:i4>1074</vt:i4>
      </vt:variant>
      <vt:variant>
        <vt:i4>1</vt:i4>
      </vt:variant>
      <vt:variant>
        <vt:lpwstr>R:\msva7wb01.01\Production\VA7_Assessment Book\VA7_AB_Ch_01\Art\msva7_ab_qz_03_001.eps</vt:lpwstr>
      </vt:variant>
      <vt:variant>
        <vt:lpwstr/>
      </vt:variant>
      <vt:variant>
        <vt:i4>2883711</vt:i4>
      </vt:variant>
      <vt:variant>
        <vt:i4>-1</vt:i4>
      </vt:variant>
      <vt:variant>
        <vt:i4>1075</vt:i4>
      </vt:variant>
      <vt:variant>
        <vt:i4>1</vt:i4>
      </vt:variant>
      <vt:variant>
        <vt:lpwstr>R:\msva7wb01.01\Production\VA7_Assessment Book\VA7_AB_Ch_01\Art\msva7_ab_qz_03_001.eps</vt:lpwstr>
      </vt:variant>
      <vt:variant>
        <vt:lpwstr/>
      </vt:variant>
      <vt:variant>
        <vt:i4>2883711</vt:i4>
      </vt:variant>
      <vt:variant>
        <vt:i4>-1</vt:i4>
      </vt:variant>
      <vt:variant>
        <vt:i4>1076</vt:i4>
      </vt:variant>
      <vt:variant>
        <vt:i4>1</vt:i4>
      </vt:variant>
      <vt:variant>
        <vt:lpwstr>R:\msva7wb01.01\Production\VA7_Assessment Book\VA7_AB_Ch_01\Art\msva7_ab_qz_03_001.eps</vt:lpwstr>
      </vt:variant>
      <vt:variant>
        <vt:lpwstr/>
      </vt:variant>
      <vt:variant>
        <vt:i4>2883711</vt:i4>
      </vt:variant>
      <vt:variant>
        <vt:i4>-1</vt:i4>
      </vt:variant>
      <vt:variant>
        <vt:i4>1077</vt:i4>
      </vt:variant>
      <vt:variant>
        <vt:i4>1</vt:i4>
      </vt:variant>
      <vt:variant>
        <vt:lpwstr>R:\msva7wb01.01\Production\VA7_Assessment Book\VA7_AB_Ch_01\Art\msva7_ab_qz_03_001.eps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Renee Pagel</dc:creator>
  <cp:keywords/>
  <dc:description/>
  <cp:lastModifiedBy>Wallace Katelyn</cp:lastModifiedBy>
  <cp:revision>2</cp:revision>
  <cp:lastPrinted>2010-03-05T16:45:00Z</cp:lastPrinted>
  <dcterms:created xsi:type="dcterms:W3CDTF">2018-10-18T19:59:00Z</dcterms:created>
  <dcterms:modified xsi:type="dcterms:W3CDTF">2018-10-18T19:59:00Z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