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A4288B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"/>
                            </w:pPr>
                            <w:r>
                              <w:t>Quiz</w:t>
                            </w:r>
                          </w:p>
                          <w:p w:rsidR="00224F15" w:rsidRPr="00224F15" w:rsidRDefault="00224F15" w:rsidP="00224F15">
                            <w:r w:rsidRPr="00533102">
                              <w:rPr>
                                <w:rStyle w:val="aaaForUseWith"/>
                              </w:rPr>
                              <w:t xml:space="preserve">For use </w:t>
                            </w:r>
                            <w:r>
                              <w:rPr>
                                <w:rStyle w:val="aaaForUseWith"/>
                              </w:rPr>
                              <w:t>after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>
                              <w:rPr>
                                <w:rStyle w:val="aaaForUseWith"/>
                              </w:rPr>
                              <w:t>Section</w:t>
                            </w:r>
                            <w:r w:rsidRPr="00533102">
                              <w:rPr>
                                <w:rStyle w:val="aaaForUseWith"/>
                              </w:rPr>
                              <w:t xml:space="preserve"> </w:t>
                            </w:r>
                            <w:r w:rsidR="00412FA7">
                              <w:rPr>
                                <w:rStyle w:val="aaaForUseWith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in;margin-top:26.1pt;width:405pt;height:34.8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ZLrwIAAKo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" filled="f" stroked="f">
                <v:textbox inset="0,0,0,0">
                  <w:txbxContent>
                    <w:p w:rsidR="00224F15" w:rsidRDefault="00224F15" w:rsidP="00224F15">
                      <w:pPr>
                        <w:pStyle w:val="aaaTitle"/>
                      </w:pPr>
                      <w:r>
                        <w:t>Quiz</w:t>
                      </w:r>
                    </w:p>
                    <w:p w:rsidR="00224F15" w:rsidRPr="00224F15" w:rsidRDefault="00224F15" w:rsidP="00224F15">
                      <w:r w:rsidRPr="00533102">
                        <w:rPr>
                          <w:rStyle w:val="aaaForUseWith"/>
                        </w:rPr>
                        <w:t xml:space="preserve">For use </w:t>
                      </w:r>
                      <w:r>
                        <w:rPr>
                          <w:rStyle w:val="aaaForUseWith"/>
                        </w:rPr>
                        <w:t>after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>
                        <w:rPr>
                          <w:rStyle w:val="aaaForUseWith"/>
                        </w:rPr>
                        <w:t>Section</w:t>
                      </w:r>
                      <w:r w:rsidRPr="00533102">
                        <w:rPr>
                          <w:rStyle w:val="aaaForUseWith"/>
                        </w:rPr>
                        <w:t xml:space="preserve"> </w:t>
                      </w:r>
                      <w:r w:rsidR="00412FA7">
                        <w:rPr>
                          <w:rStyle w:val="aaaForUseWith"/>
                        </w:rPr>
                        <w:t>2.2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Default="00224F15" w:rsidP="00224F15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224F15" w:rsidRPr="00905465" w:rsidRDefault="00412FA7" w:rsidP="00224F15">
                            <w:pPr>
                              <w:pStyle w:val="aaaTitleNumb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cM86T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224F15" w:rsidRDefault="00224F15" w:rsidP="00224F15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224F15" w:rsidRPr="00905465" w:rsidRDefault="00412FA7" w:rsidP="00224F15">
                      <w:pPr>
                        <w:pStyle w:val="aaaTitleNumber"/>
                      </w:pPr>
                      <w:r>
                        <w:t>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336DDC" w:rsidRDefault="00A4288B" w:rsidP="00336DDC">
      <w:pPr>
        <w:pStyle w:val="qzDirectionLine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78486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84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DC" w:rsidRDefault="00336DDC" w:rsidP="00336DDC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5A0C" w:rsidRDefault="006E5A0C" w:rsidP="006E5A0C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5A0C" w:rsidRDefault="006E5A0C" w:rsidP="006E5A0C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E54BB" w:rsidRDefault="007E54BB" w:rsidP="007E54BB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E54BB" w:rsidRDefault="007E54BB" w:rsidP="007E54BB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5A0C" w:rsidRDefault="006E5A0C" w:rsidP="006E5A0C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E5A0C" w:rsidRDefault="006E5A0C" w:rsidP="006E5A0C">
                            <w:pPr>
                              <w:pStyle w:val="qzAnswerLine"/>
                              <w:tabs>
                                <w:tab w:val="center" w:pos="1080"/>
                                <w:tab w:val="center" w:pos="1195"/>
                              </w:tabs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324000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>See left.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10.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11.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6E5A0C">
                            <w:pPr>
                              <w:pStyle w:val="qzAnswerLine"/>
                            </w:pPr>
                            <w:r>
                              <w:tab/>
                              <w:t>14.</w:t>
                            </w:r>
                            <w:r>
                              <w:tab/>
                            </w:r>
                            <w:r w:rsidRPr="00336DD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336DDC" w:rsidRDefault="00336DDC" w:rsidP="00336DDC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44.8pt;margin-top:1in;width:96pt;height:618pt;z-index:-251658240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kgrwIAALI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" filled="f" stroked="f">
                <v:textbox inset="0,0,0,0">
                  <w:txbxContent>
                    <w:p w:rsidR="00336DDC" w:rsidRDefault="00336DDC" w:rsidP="00336DDC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6E5A0C" w:rsidRDefault="006E5A0C" w:rsidP="006E5A0C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6E5A0C" w:rsidRDefault="006E5A0C" w:rsidP="006E5A0C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7E54BB" w:rsidRDefault="007E54BB" w:rsidP="007E54BB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E54BB" w:rsidRDefault="007E54BB" w:rsidP="007E54BB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5A0C" w:rsidRDefault="006E5A0C" w:rsidP="006E5A0C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E5A0C" w:rsidRDefault="006E5A0C" w:rsidP="006E5A0C">
                      <w:pPr>
                        <w:pStyle w:val="qzAnswerLine"/>
                        <w:tabs>
                          <w:tab w:val="center" w:pos="1080"/>
                          <w:tab w:val="center" w:pos="1195"/>
                        </w:tabs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324000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>See left.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10.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11.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  <w:r>
                        <w:tab/>
                        <w:t>13.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6E5A0C">
                      <w:pPr>
                        <w:pStyle w:val="qzAnswerLine"/>
                      </w:pPr>
                      <w:r>
                        <w:tab/>
                        <w:t>14.</w:t>
                      </w:r>
                      <w:r>
                        <w:tab/>
                      </w:r>
                      <w:r w:rsidRPr="00336DDC">
                        <w:rPr>
                          <w:u w:val="single"/>
                        </w:rPr>
                        <w:tab/>
                      </w:r>
                    </w:p>
                    <w:p w:rsidR="00336DDC" w:rsidRDefault="00336DDC" w:rsidP="00336DDC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412FA7">
        <w:rPr>
          <w:noProof/>
        </w:rPr>
        <w:t>Write the rational number as a decimal.</w:t>
      </w:r>
    </w:p>
    <w:p w:rsidR="00336DDC" w:rsidRDefault="00336DDC" w:rsidP="007B7C9D">
      <w:pPr>
        <w:pStyle w:val="qzNumList2"/>
      </w:pPr>
      <w:r>
        <w:tab/>
      </w:r>
      <w:r w:rsidRPr="002632FC">
        <w:rPr>
          <w:rStyle w:val="qzListNumber"/>
        </w:rPr>
        <w:t>1.</w:t>
      </w:r>
      <w:r>
        <w:tab/>
      </w:r>
      <w:r w:rsidR="00412FA7" w:rsidRPr="00412FA7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5pt" o:ole="">
            <v:imagedata r:id="rId7" o:title=""/>
          </v:shape>
          <o:OLEObject Type="Embed" ProgID="Equation.DSMT4" ShapeID="_x0000_i1025" DrawAspect="Content" ObjectID="_1601383567" r:id="rId8"/>
        </w:object>
      </w:r>
      <w:r>
        <w:tab/>
      </w:r>
      <w:r w:rsidRPr="002632FC">
        <w:rPr>
          <w:rStyle w:val="qzListNumber"/>
        </w:rPr>
        <w:t>2.</w:t>
      </w:r>
      <w:r>
        <w:tab/>
      </w:r>
      <w:r w:rsidR="00412FA7" w:rsidRPr="00412FA7">
        <w:rPr>
          <w:position w:val="-24"/>
        </w:rPr>
        <w:object w:dxaOrig="460" w:dyaOrig="620">
          <v:shape id="_x0000_i1026" type="#_x0000_t75" style="width:23.25pt;height:31.5pt" o:ole="">
            <v:imagedata r:id="rId9" o:title=""/>
          </v:shape>
          <o:OLEObject Type="Embed" ProgID="Equation.DSMT4" ShapeID="_x0000_i1026" DrawAspect="Content" ObjectID="_1601383568" r:id="rId10"/>
        </w:object>
      </w:r>
    </w:p>
    <w:p w:rsidR="00FE55D8" w:rsidRDefault="00412FA7" w:rsidP="00FE55D8">
      <w:pPr>
        <w:pStyle w:val="qzDirectionLine"/>
      </w:pPr>
      <w:r>
        <w:t>Write the decimal as a fraction or mixed number in simplest form.</w:t>
      </w:r>
    </w:p>
    <w:p w:rsidR="00FE55D8" w:rsidRPr="00FE55D8" w:rsidRDefault="00FE55D8" w:rsidP="00FE55D8">
      <w:pPr>
        <w:pStyle w:val="qzNumList2"/>
      </w:pPr>
      <w:r>
        <w:tab/>
      </w:r>
      <w:r w:rsidR="000D4387">
        <w:rPr>
          <w:rStyle w:val="qzListNumber"/>
        </w:rPr>
        <w:t>3</w:t>
      </w:r>
      <w:r w:rsidRPr="004B5067">
        <w:rPr>
          <w:rStyle w:val="qzListNumber"/>
        </w:rPr>
        <w:t>.</w:t>
      </w:r>
      <w:r>
        <w:tab/>
      </w:r>
      <w:r w:rsidR="00412FA7" w:rsidRPr="00412FA7">
        <w:rPr>
          <w:position w:val="-10"/>
        </w:rPr>
        <w:object w:dxaOrig="639" w:dyaOrig="320">
          <v:shape id="_x0000_i1027" type="#_x0000_t75" style="width:31.5pt;height:15.75pt" o:ole="">
            <v:imagedata r:id="rId11" o:title=""/>
          </v:shape>
          <o:OLEObject Type="Embed" ProgID="Equation.DSMT4" ShapeID="_x0000_i1027" DrawAspect="Content" ObjectID="_1601383569" r:id="rId12"/>
        </w:object>
      </w:r>
      <w:r>
        <w:tab/>
      </w:r>
      <w:r w:rsidR="000D4387">
        <w:rPr>
          <w:rStyle w:val="qzListNumber"/>
        </w:rPr>
        <w:t>4</w:t>
      </w:r>
      <w:r w:rsidRPr="004B5067">
        <w:rPr>
          <w:rStyle w:val="qzListNumber"/>
        </w:rPr>
        <w:t>.</w:t>
      </w:r>
      <w:r>
        <w:tab/>
      </w:r>
      <w:r w:rsidR="00412FA7" w:rsidRPr="00412FA7">
        <w:rPr>
          <w:position w:val="-10"/>
        </w:rPr>
        <w:object w:dxaOrig="639" w:dyaOrig="320">
          <v:shape id="_x0000_i1028" type="#_x0000_t75" style="width:31.5pt;height:15.75pt" o:ole="">
            <v:imagedata r:id="rId13" o:title=""/>
          </v:shape>
          <o:OLEObject Type="Embed" ProgID="Equation.DSMT4" ShapeID="_x0000_i1028" DrawAspect="Content" ObjectID="_1601383570" r:id="rId14"/>
        </w:object>
      </w:r>
    </w:p>
    <w:p w:rsidR="00412FA7" w:rsidRDefault="00412FA7" w:rsidP="00412FA7">
      <w:pPr>
        <w:pStyle w:val="qzDirectionLine"/>
        <w:spacing w:before="160"/>
      </w:pPr>
      <w:r>
        <w:t xml:space="preserve">Complete the statement using </w:t>
      </w:r>
      <w:r w:rsidRPr="00A66FDC">
        <w:rPr>
          <w:position w:val="-10"/>
        </w:rPr>
        <w:object w:dxaOrig="1140" w:dyaOrig="260">
          <v:shape id="_x0000_i1029" type="#_x0000_t75" style="width:57pt;height:13.5pt" o:ole="">
            <v:imagedata r:id="rId15" o:title=""/>
          </v:shape>
          <o:OLEObject Type="Embed" ProgID="Equation.DSMT4" ShapeID="_x0000_i1029" DrawAspect="Content" ObjectID="_1601383571" r:id="rId16"/>
        </w:object>
      </w:r>
    </w:p>
    <w:p w:rsidR="00412FA7" w:rsidRPr="002D7E64" w:rsidRDefault="00412FA7" w:rsidP="00412FA7">
      <w:pPr>
        <w:pStyle w:val="qzNumList2"/>
      </w:pPr>
      <w:r>
        <w:tab/>
      </w:r>
      <w:r w:rsidR="00727F00">
        <w:rPr>
          <w:rStyle w:val="qzListNumber"/>
        </w:rPr>
        <w:t>5</w:t>
      </w:r>
      <w:r w:rsidRPr="002632FC">
        <w:rPr>
          <w:rStyle w:val="qzListNumber"/>
        </w:rPr>
        <w:t>.</w:t>
      </w:r>
      <w:r>
        <w:tab/>
      </w:r>
      <w:r w:rsidR="008D35FC" w:rsidRPr="008D35FC">
        <w:rPr>
          <w:position w:val="-24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DSMT4" ShapeID="_x0000_i1030" DrawAspect="Content" ObjectID="_1601383572" r:id="rId18"/>
        </w:object>
      </w:r>
      <w:r w:rsidR="008D35FC">
        <w:t xml:space="preserve"> </w:t>
      </w:r>
      <w:r w:rsidR="008D35FC" w:rsidRPr="008D35FC">
        <w:rPr>
          <w:position w:val="-10"/>
        </w:rPr>
        <w:object w:dxaOrig="440" w:dyaOrig="460">
          <v:shape id="_x0000_i1031" type="#_x0000_t75" style="width:21.75pt;height:23.25pt" o:ole="">
            <v:imagedata r:id="rId19" o:title=""/>
          </v:shape>
          <o:OLEObject Type="Embed" ProgID="Equation.DSMT4" ShapeID="_x0000_i1031" DrawAspect="Content" ObjectID="_1601383573" r:id="rId20"/>
        </w:object>
      </w:r>
      <w:r w:rsidR="008D35FC">
        <w:rPr>
          <w:position w:val="-22"/>
        </w:rPr>
        <w:t xml:space="preserve"> </w:t>
      </w:r>
      <w:r w:rsidR="008D35FC" w:rsidRPr="008D35FC">
        <w:rPr>
          <w:position w:val="-24"/>
        </w:rPr>
        <w:object w:dxaOrig="320" w:dyaOrig="620">
          <v:shape id="_x0000_i1032" type="#_x0000_t75" style="width:15.75pt;height:30.75pt" o:ole="">
            <v:imagedata r:id="rId21" o:title=""/>
          </v:shape>
          <o:OLEObject Type="Embed" ProgID="Equation.DSMT4" ShapeID="_x0000_i1032" DrawAspect="Content" ObjectID="_1601383574" r:id="rId22"/>
        </w:object>
      </w:r>
      <w:r>
        <w:tab/>
      </w:r>
      <w:r w:rsidR="00727F00">
        <w:rPr>
          <w:rStyle w:val="qzListNumber"/>
        </w:rPr>
        <w:t>6</w:t>
      </w:r>
      <w:r w:rsidRPr="002632FC">
        <w:rPr>
          <w:rStyle w:val="qzListNumber"/>
        </w:rPr>
        <w:t>.</w:t>
      </w:r>
      <w:r>
        <w:tab/>
      </w:r>
      <w:r w:rsidRPr="00412FA7">
        <w:rPr>
          <w:position w:val="-10"/>
        </w:rPr>
        <w:object w:dxaOrig="1640" w:dyaOrig="340">
          <v:shape id="_x0000_i1033" type="#_x0000_t75" style="width:82.5pt;height:17.25pt" o:ole="">
            <v:imagedata r:id="rId23" o:title=""/>
          </v:shape>
          <o:OLEObject Type="Embed" ProgID="Equation.DSMT4" ShapeID="_x0000_i1033" DrawAspect="Content" ObjectID="_1601383575" r:id="rId24"/>
        </w:object>
      </w:r>
    </w:p>
    <w:p w:rsidR="00412FA7" w:rsidRDefault="00412FA7" w:rsidP="00412FA7">
      <w:pPr>
        <w:pStyle w:val="qzNumList2"/>
      </w:pPr>
      <w:r>
        <w:tab/>
      </w:r>
      <w:r w:rsidR="00727F00">
        <w:rPr>
          <w:rStyle w:val="qzListNumber"/>
        </w:rPr>
        <w:t>7</w:t>
      </w:r>
      <w:r w:rsidRPr="002632FC">
        <w:rPr>
          <w:rStyle w:val="qzListNumber"/>
        </w:rPr>
        <w:t>.</w:t>
      </w:r>
      <w:r>
        <w:tab/>
      </w:r>
      <w:r w:rsidR="000D4387" w:rsidRPr="000D4387">
        <w:rPr>
          <w:position w:val="-24"/>
        </w:rPr>
        <w:object w:dxaOrig="1540" w:dyaOrig="620">
          <v:shape id="_x0000_i1034" type="#_x0000_t75" style="width:76.5pt;height:31.5pt" o:ole="">
            <v:imagedata r:id="rId25" o:title=""/>
          </v:shape>
          <o:OLEObject Type="Embed" ProgID="Equation.DSMT4" ShapeID="_x0000_i1034" DrawAspect="Content" ObjectID="_1601383576" r:id="rId26"/>
        </w:object>
      </w:r>
      <w:r>
        <w:tab/>
      </w:r>
      <w:r w:rsidR="00727F00">
        <w:rPr>
          <w:rStyle w:val="qzListNumber"/>
        </w:rPr>
        <w:t>8</w:t>
      </w:r>
      <w:r w:rsidRPr="002632FC">
        <w:rPr>
          <w:rStyle w:val="qzListNumber"/>
        </w:rPr>
        <w:t>.</w:t>
      </w:r>
      <w:r>
        <w:tab/>
      </w:r>
      <w:r w:rsidR="000D4387" w:rsidRPr="000D4387">
        <w:rPr>
          <w:position w:val="-24"/>
        </w:rPr>
        <w:object w:dxaOrig="1700" w:dyaOrig="620">
          <v:shape id="_x0000_i1035" type="#_x0000_t75" style="width:84.75pt;height:31.5pt" o:ole="">
            <v:imagedata r:id="rId27" o:title=""/>
          </v:shape>
          <o:OLEObject Type="Embed" ProgID="Equation.DSMT4" ShapeID="_x0000_i1035" DrawAspect="Content" ObjectID="_1601383577" r:id="rId28"/>
        </w:object>
      </w:r>
    </w:p>
    <w:p w:rsidR="00336DDC" w:rsidRDefault="000D4387" w:rsidP="00336DDC">
      <w:pPr>
        <w:pStyle w:val="qzDirectionLine"/>
        <w:spacing w:before="160"/>
      </w:pPr>
      <w:r>
        <w:t>Add. Write fractions in simplest form.</w:t>
      </w:r>
    </w:p>
    <w:p w:rsidR="000D4387" w:rsidRPr="000D4387" w:rsidRDefault="00336DDC" w:rsidP="000D4387">
      <w:pPr>
        <w:pStyle w:val="qzNumList2"/>
      </w:pPr>
      <w:r w:rsidRPr="000D4387">
        <w:tab/>
      </w:r>
      <w:r w:rsidR="00FE55D8" w:rsidRPr="000D4387">
        <w:rPr>
          <w:rStyle w:val="qzListNumber"/>
        </w:rPr>
        <w:t>9</w:t>
      </w:r>
      <w:r w:rsidRPr="000D4387">
        <w:rPr>
          <w:rStyle w:val="qzListNumber"/>
        </w:rPr>
        <w:t>.</w:t>
      </w:r>
      <w:r w:rsidRPr="000D4387">
        <w:tab/>
      </w:r>
      <w:r w:rsidR="000D4387" w:rsidRPr="000D4387">
        <w:rPr>
          <w:position w:val="-24"/>
        </w:rPr>
        <w:object w:dxaOrig="1120" w:dyaOrig="620">
          <v:shape id="_x0000_i1036" type="#_x0000_t75" style="width:56.25pt;height:31.5pt" o:ole="">
            <v:imagedata r:id="rId29" o:title=""/>
          </v:shape>
          <o:OLEObject Type="Embed" ProgID="Equation.DSMT4" ShapeID="_x0000_i1036" DrawAspect="Content" ObjectID="_1601383578" r:id="rId30"/>
        </w:object>
      </w:r>
      <w:r w:rsidRPr="000D4387">
        <w:tab/>
      </w:r>
      <w:r w:rsidR="00FE55D8" w:rsidRPr="000D4387">
        <w:rPr>
          <w:rStyle w:val="qzListNumber"/>
        </w:rPr>
        <w:t>10</w:t>
      </w:r>
      <w:r w:rsidRPr="000D4387">
        <w:rPr>
          <w:rStyle w:val="qzListNumber"/>
        </w:rPr>
        <w:t>.</w:t>
      </w:r>
      <w:r w:rsidRPr="000D4387">
        <w:tab/>
      </w:r>
      <w:r w:rsidR="000D4387" w:rsidRPr="000D4387">
        <w:rPr>
          <w:position w:val="-28"/>
        </w:rPr>
        <w:object w:dxaOrig="1460" w:dyaOrig="680">
          <v:shape id="_x0000_i1037" type="#_x0000_t75" style="width:72.75pt;height:33.75pt" o:ole="">
            <v:imagedata r:id="rId31" o:title=""/>
          </v:shape>
          <o:OLEObject Type="Embed" ProgID="Equation.DSMT4" ShapeID="_x0000_i1037" DrawAspect="Content" ObjectID="_1601383579" r:id="rId32"/>
        </w:object>
      </w:r>
    </w:p>
    <w:p w:rsidR="00336DDC" w:rsidRPr="000D4387" w:rsidRDefault="00336DDC" w:rsidP="000D4387">
      <w:pPr>
        <w:pStyle w:val="qzNumList2"/>
      </w:pPr>
      <w:r w:rsidRPr="000D4387">
        <w:tab/>
      </w:r>
      <w:r w:rsidR="00FE55D8" w:rsidRPr="000D4387">
        <w:rPr>
          <w:rStyle w:val="qzListNumber"/>
        </w:rPr>
        <w:t>11</w:t>
      </w:r>
      <w:r w:rsidRPr="000D4387">
        <w:rPr>
          <w:rStyle w:val="qzListNumber"/>
        </w:rPr>
        <w:t>.</w:t>
      </w:r>
      <w:r w:rsidRPr="000D4387">
        <w:tab/>
      </w:r>
      <w:r w:rsidR="000D4387" w:rsidRPr="000D4387">
        <w:rPr>
          <w:position w:val="-14"/>
        </w:rPr>
        <w:object w:dxaOrig="1440" w:dyaOrig="400">
          <v:shape id="_x0000_i1038" type="#_x0000_t75" style="width:1in;height:20.25pt" o:ole="">
            <v:imagedata r:id="rId33" o:title=""/>
          </v:shape>
          <o:OLEObject Type="Embed" ProgID="Equation.DSMT4" ShapeID="_x0000_i1038" DrawAspect="Content" ObjectID="_1601383580" r:id="rId34"/>
        </w:object>
      </w:r>
      <w:r w:rsidR="000D4387">
        <w:tab/>
      </w:r>
      <w:r w:rsidR="000D4387" w:rsidRPr="000D4387">
        <w:rPr>
          <w:rStyle w:val="qzListNumber"/>
        </w:rPr>
        <w:t>1</w:t>
      </w:r>
      <w:r w:rsidR="000D4387">
        <w:rPr>
          <w:rStyle w:val="qzListNumber"/>
        </w:rPr>
        <w:t>2</w:t>
      </w:r>
      <w:r w:rsidR="000D4387" w:rsidRPr="000D4387">
        <w:rPr>
          <w:rStyle w:val="qzListNumber"/>
        </w:rPr>
        <w:t>.</w:t>
      </w:r>
      <w:r w:rsidR="000D4387" w:rsidRPr="000D4387">
        <w:tab/>
      </w:r>
      <w:r w:rsidR="004F704E" w:rsidRPr="004F704E">
        <w:rPr>
          <w:position w:val="-14"/>
        </w:rPr>
        <w:object w:dxaOrig="1660" w:dyaOrig="400">
          <v:shape id="_x0000_i1039" type="#_x0000_t75" style="width:82.5pt;height:20.25pt" o:ole="">
            <v:imagedata r:id="rId35" o:title=""/>
          </v:shape>
          <o:OLEObject Type="Embed" ProgID="Equation.DSMT4" ShapeID="_x0000_i1039" DrawAspect="Content" ObjectID="_1601383581" r:id="rId36"/>
        </w:object>
      </w:r>
    </w:p>
    <w:p w:rsidR="00336DDC" w:rsidRDefault="00336DDC" w:rsidP="00336DDC">
      <w:pPr>
        <w:pStyle w:val="qzNumList1"/>
      </w:pPr>
      <w:r>
        <w:rPr>
          <w:rStyle w:val="qzListNumber"/>
        </w:rPr>
        <w:tab/>
      </w:r>
      <w:r w:rsidRPr="00C97CFF">
        <w:rPr>
          <w:rStyle w:val="qzListNumber"/>
        </w:rPr>
        <w:t>1</w:t>
      </w:r>
      <w:r w:rsidR="004F704E">
        <w:rPr>
          <w:rStyle w:val="qzListNumber"/>
        </w:rPr>
        <w:t>3</w:t>
      </w:r>
      <w:r w:rsidRPr="00C97CFF">
        <w:rPr>
          <w:rStyle w:val="qzListNumber"/>
        </w:rPr>
        <w:t>.</w:t>
      </w:r>
      <w:r w:rsidRPr="00C97CFF">
        <w:tab/>
      </w:r>
      <w:r w:rsidR="004F704E">
        <w:t xml:space="preserve">The coldest temperature on record in Town A is </w:t>
      </w:r>
      <w:r w:rsidR="004F704E" w:rsidRPr="004F704E">
        <w:rPr>
          <w:position w:val="-10"/>
        </w:rPr>
        <w:object w:dxaOrig="920" w:dyaOrig="320">
          <v:shape id="_x0000_i1040" type="#_x0000_t75" style="width:46.5pt;height:15.75pt" o:ole="">
            <v:imagedata r:id="rId37" o:title=""/>
          </v:shape>
          <o:OLEObject Type="Embed" ProgID="Equation.DSMT4" ShapeID="_x0000_i1040" DrawAspect="Content" ObjectID="_1601383582" r:id="rId38"/>
        </w:object>
      </w:r>
      <w:r w:rsidR="004F704E">
        <w:br/>
        <w:t xml:space="preserve">The coldest temperature on record in Town B is </w:t>
      </w:r>
      <w:r w:rsidR="004F704E" w:rsidRPr="004F704E">
        <w:rPr>
          <w:position w:val="-24"/>
        </w:rPr>
        <w:object w:dxaOrig="800" w:dyaOrig="620">
          <v:shape id="_x0000_i1041" type="#_x0000_t75" style="width:39.75pt;height:31.5pt" o:ole="">
            <v:imagedata r:id="rId39" o:title=""/>
          </v:shape>
          <o:OLEObject Type="Embed" ProgID="Equation.DSMT4" ShapeID="_x0000_i1041" DrawAspect="Content" ObjectID="_1601383583" r:id="rId40"/>
        </w:object>
      </w:r>
      <w:r w:rsidR="004F704E">
        <w:br/>
        <w:t>Which town has the colder temperature?</w:t>
      </w:r>
    </w:p>
    <w:p w:rsidR="002E2AF8" w:rsidRDefault="00A4288B" w:rsidP="002E2AF8">
      <w:pPr>
        <w:pStyle w:val="qzNumList1"/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828040</wp:posOffset>
                </wp:positionV>
                <wp:extent cx="2099310" cy="1768475"/>
                <wp:effectExtent l="0" t="1905" r="0" b="127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76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1440"/>
                            </w:tblGrid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vAlign w:val="center"/>
                                </w:tcPr>
                                <w:p w:rsidR="004F704E" w:rsidRDefault="004F704E" w:rsidP="004F704E">
                                  <w:pPr>
                                    <w:pStyle w:val="TableHead"/>
                                    <w:suppressOverlap/>
                                  </w:pPr>
                                  <w:r>
                                    <w:t>Transactions</w:t>
                                  </w:r>
                                </w:p>
                              </w:tc>
                            </w:tr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Head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Head"/>
                                  </w:pPr>
                                  <w:r>
                                    <w:t>Amount</w:t>
                                  </w:r>
                                </w:p>
                              </w:tc>
                            </w:tr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11/4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 w:rsidRPr="004F704E">
                                    <w:rPr>
                                      <w:position w:val="-6"/>
                                    </w:rPr>
                                    <w:object w:dxaOrig="600" w:dyaOrig="279">
                                      <v:shape id="_x0000_i1043" type="#_x0000_t75" style="width:30pt;height:14.25pt" o:ole="">
                                        <v:imagedata r:id="rId41" o:title=""/>
                                      </v:shape>
                                      <o:OLEObject Type="Embed" ProgID="Equation.DSMT4" ShapeID="_x0000_i1043" DrawAspect="Content" ObjectID="_1601383584" r:id="rId42"/>
                                    </w:object>
                                  </w:r>
                                </w:p>
                              </w:tc>
                            </w:tr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11/4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 w:rsidRPr="004F704E">
                                    <w:rPr>
                                      <w:position w:val="-10"/>
                                    </w:rPr>
                                    <w:object w:dxaOrig="780" w:dyaOrig="320">
                                      <v:shape id="_x0000_i1045" type="#_x0000_t75" style="width:39pt;height:15.75pt" o:ole="">
                                        <v:imagedata r:id="rId43" o:title=""/>
                                      </v:shape>
                                      <o:OLEObject Type="Embed" ProgID="Equation.DSMT4" ShapeID="_x0000_i1045" DrawAspect="Content" ObjectID="_1601383585" r:id="rId44"/>
                                    </w:object>
                                  </w:r>
                                </w:p>
                              </w:tc>
                            </w:tr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11/7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ED54BF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 w:rsidRPr="004F704E">
                                    <w:rPr>
                                      <w:position w:val="-10"/>
                                    </w:rPr>
                                    <w:object w:dxaOrig="760" w:dyaOrig="320">
                                      <v:shape id="_x0000_i1047" type="#_x0000_t75" style="width:38.25pt;height:15.75pt" o:ole="">
                                        <v:imagedata r:id="rId45" o:title=""/>
                                      </v:shape>
                                      <o:OLEObject Type="Embed" ProgID="Equation.DSMT4" ShapeID="_x0000_i1047" DrawAspect="Content" ObjectID="_1601383586" r:id="rId46"/>
                                    </w:object>
                                  </w:r>
                                </w:p>
                              </w:tc>
                            </w:tr>
                            <w:tr w:rsidR="004F704E" w:rsidTr="004F704E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>
                                    <w:t>11/11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F704E" w:rsidRPr="00D422EB" w:rsidRDefault="004F704E" w:rsidP="004F704E">
                                  <w:pPr>
                                    <w:pStyle w:val="TableText"/>
                                    <w:suppressOverlap/>
                                    <w:jc w:val="center"/>
                                  </w:pPr>
                                  <w:r w:rsidRPr="004F704E">
                                    <w:rPr>
                                      <w:position w:val="-6"/>
                                    </w:rPr>
                                    <w:object w:dxaOrig="600" w:dyaOrig="279">
                                      <v:shape id="_x0000_i1049" type="#_x0000_t75" style="width:30pt;height:14.25pt" o:ole="">
                                        <v:imagedata r:id="rId47" o:title=""/>
                                      </v:shape>
                                      <o:OLEObject Type="Embed" ProgID="Equation.DSMT4" ShapeID="_x0000_i1049" DrawAspect="Content" ObjectID="_1601383587" r:id="rId4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4F704E" w:rsidRDefault="004F704E" w:rsidP="004F704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109.2pt;margin-top:65.2pt;width:165.3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Layout w:type="fixed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1440"/>
                      </w:tblGrid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gridSpan w:val="2"/>
                            <w:vAlign w:val="center"/>
                          </w:tcPr>
                          <w:p w:rsidR="004F704E" w:rsidRDefault="004F704E" w:rsidP="004F704E">
                            <w:pPr>
                              <w:pStyle w:val="TableHead"/>
                              <w:suppressOverlap/>
                            </w:pPr>
                            <w:r>
                              <w:t>Transactions</w:t>
                            </w:r>
                          </w:p>
                        </w:tc>
                      </w:tr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Head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Head"/>
                            </w:pPr>
                            <w:r>
                              <w:t>Amount</w:t>
                            </w:r>
                          </w:p>
                        </w:tc>
                      </w:tr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11/4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 w:rsidRPr="004F704E">
                              <w:rPr>
                                <w:position w:val="-6"/>
                              </w:rPr>
                              <w:object w:dxaOrig="600" w:dyaOrig="279">
                                <v:shape id="_x0000_i1043" type="#_x0000_t75" style="width:30pt;height:14.25pt" o:ole="">
                                  <v:imagedata r:id="rId41" o:title=""/>
                                </v:shape>
                                <o:OLEObject Type="Embed" ProgID="Equation.DSMT4" ShapeID="_x0000_i1043" DrawAspect="Content" ObjectID="_1601383584" r:id="rId49"/>
                              </w:object>
                            </w:r>
                          </w:p>
                        </w:tc>
                      </w:tr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11/4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 w:rsidRPr="004F704E">
                              <w:rPr>
                                <w:position w:val="-10"/>
                              </w:rPr>
                              <w:object w:dxaOrig="780" w:dyaOrig="320">
                                <v:shape id="_x0000_i1045" type="#_x0000_t75" style="width:39pt;height:15.75pt" o:ole="">
                                  <v:imagedata r:id="rId43" o:title=""/>
                                </v:shape>
                                <o:OLEObject Type="Embed" ProgID="Equation.DSMT4" ShapeID="_x0000_i1045" DrawAspect="Content" ObjectID="_1601383585" r:id="rId50"/>
                              </w:object>
                            </w:r>
                          </w:p>
                        </w:tc>
                      </w:tr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11/7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ED54BF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 w:rsidRPr="004F704E">
                              <w:rPr>
                                <w:position w:val="-10"/>
                              </w:rPr>
                              <w:object w:dxaOrig="760" w:dyaOrig="320">
                                <v:shape id="_x0000_i1047" type="#_x0000_t75" style="width:38.25pt;height:15.75pt" o:ole="">
                                  <v:imagedata r:id="rId45" o:title=""/>
                                </v:shape>
                                <o:OLEObject Type="Embed" ProgID="Equation.DSMT4" ShapeID="_x0000_i1047" DrawAspect="Content" ObjectID="_1601383586" r:id="rId51"/>
                              </w:object>
                            </w:r>
                          </w:p>
                        </w:tc>
                      </w:tr>
                      <w:tr w:rsidR="004F704E" w:rsidTr="004F704E">
                        <w:trPr>
                          <w:cantSplit/>
                          <w:trHeight w:val="360"/>
                        </w:trPr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>
                              <w:t>11/11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F704E" w:rsidRPr="00D422EB" w:rsidRDefault="004F704E" w:rsidP="004F704E">
                            <w:pPr>
                              <w:pStyle w:val="TableText"/>
                              <w:suppressOverlap/>
                              <w:jc w:val="center"/>
                            </w:pPr>
                            <w:r w:rsidRPr="004F704E">
                              <w:rPr>
                                <w:position w:val="-6"/>
                              </w:rPr>
                              <w:object w:dxaOrig="600" w:dyaOrig="279">
                                <v:shape id="_x0000_i1049" type="#_x0000_t75" style="width:30pt;height:14.25pt" o:ole="">
                                  <v:imagedata r:id="rId47" o:title=""/>
                                </v:shape>
                                <o:OLEObject Type="Embed" ProgID="Equation.DSMT4" ShapeID="_x0000_i1049" DrawAspect="Content" ObjectID="_1601383587" r:id="rId52"/>
                              </w:object>
                            </w:r>
                          </w:p>
                        </w:tc>
                      </w:tr>
                    </w:tbl>
                    <w:p w:rsidR="004F704E" w:rsidRDefault="004F704E" w:rsidP="004F704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2AF8">
        <w:rPr>
          <w:rStyle w:val="qzListNumber"/>
        </w:rPr>
        <w:tab/>
        <w:t>1</w:t>
      </w:r>
      <w:r w:rsidR="004F704E">
        <w:rPr>
          <w:rStyle w:val="qzListNumber"/>
        </w:rPr>
        <w:t>4</w:t>
      </w:r>
      <w:r w:rsidR="002E2AF8">
        <w:rPr>
          <w:rStyle w:val="qzListNumber"/>
        </w:rPr>
        <w:t>.</w:t>
      </w:r>
      <w:r w:rsidR="002E2AF8">
        <w:rPr>
          <w:rStyle w:val="qzListNumber"/>
        </w:rPr>
        <w:tab/>
      </w:r>
      <w:r w:rsidR="004F704E">
        <w:t xml:space="preserve">The table </w:t>
      </w:r>
      <w:r w:rsidR="00ED54BF">
        <w:t>s</w:t>
      </w:r>
      <w:r w:rsidR="004F704E">
        <w:t>hows four transactions (in dollars) for a bank account.</w:t>
      </w:r>
      <w:r w:rsidR="004F704E">
        <w:br/>
        <w:t xml:space="preserve">Positive number represent </w:t>
      </w:r>
      <w:r w:rsidR="004F704E" w:rsidRPr="004F704E">
        <w:rPr>
          <w:i/>
        </w:rPr>
        <w:t>deposit</w:t>
      </w:r>
      <w:r w:rsidR="004F704E" w:rsidRPr="008D35FC">
        <w:rPr>
          <w:i/>
        </w:rPr>
        <w:t>s</w:t>
      </w:r>
      <w:r w:rsidR="008D35FC" w:rsidRPr="008D35FC">
        <w:t>,</w:t>
      </w:r>
      <w:r w:rsidR="004F704E">
        <w:t xml:space="preserve"> and negative numbers represent</w:t>
      </w:r>
      <w:r w:rsidR="004F704E">
        <w:br/>
      </w:r>
      <w:r w:rsidR="004F704E" w:rsidRPr="004F704E">
        <w:rPr>
          <w:i/>
        </w:rPr>
        <w:t>withdrawals</w:t>
      </w:r>
      <w:r w:rsidR="004F704E">
        <w:t>. The balance before the transactions is $75.50. What</w:t>
      </w:r>
      <w:r w:rsidR="004F704E">
        <w:br/>
        <w:t>is the balance after the transactions?</w:t>
      </w:r>
    </w:p>
    <w:p w:rsidR="004F704E" w:rsidRPr="00C53FA2" w:rsidRDefault="004F704E" w:rsidP="002E2AF8">
      <w:pPr>
        <w:pStyle w:val="qzNumList1"/>
      </w:pPr>
      <w:r>
        <w:rPr>
          <w:rStyle w:val="qzListNumber"/>
        </w:rPr>
        <w:tab/>
      </w:r>
      <w:r>
        <w:rPr>
          <w:rStyle w:val="qzListNumber"/>
        </w:rPr>
        <w:tab/>
      </w:r>
    </w:p>
    <w:p w:rsidR="00336DDC" w:rsidRDefault="00336DDC" w:rsidP="00336DDC">
      <w:pPr>
        <w:pStyle w:val="qzNumList1"/>
      </w:pPr>
    </w:p>
    <w:sectPr w:rsidR="00336DDC" w:rsidSect="00412FA7">
      <w:footerReference w:type="even" r:id="rId53"/>
      <w:footerReference w:type="default" r:id="rId54"/>
      <w:pgSz w:w="12240" w:h="15840" w:code="1"/>
      <w:pgMar w:top="840" w:right="840" w:bottom="660" w:left="1860" w:header="720" w:footer="66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8F" w:rsidRDefault="00C96E8F">
      <w:r>
        <w:separator/>
      </w:r>
    </w:p>
    <w:p w:rsidR="00C96E8F" w:rsidRDefault="00C96E8F"/>
  </w:endnote>
  <w:endnote w:type="continuationSeparator" w:id="0">
    <w:p w:rsidR="00C96E8F" w:rsidRDefault="00C96E8F">
      <w:r>
        <w:continuationSeparator/>
      </w:r>
    </w:p>
    <w:p w:rsidR="00C96E8F" w:rsidRDefault="00C96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B556C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01F2">
      <w:rPr>
        <w:rStyle w:val="PageNumber"/>
        <w:noProof/>
      </w:rPr>
      <w:t>4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7020C3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F16E5D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556C9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BA2FFA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4288B">
      <w:rPr>
        <w:rStyle w:val="PageNumber"/>
        <w:noProof/>
      </w:rPr>
      <w:t>17</w:t>
    </w:r>
    <w:r w:rsidRPr="001369F8">
      <w:rPr>
        <w:rStyle w:val="PageNumber"/>
      </w:rPr>
      <w:fldChar w:fldCharType="end"/>
    </w:r>
  </w:p>
  <w:p w:rsidR="00BA2FFA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F16E5D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6A01F2">
      <w:rPr>
        <w:b/>
      </w:rPr>
      <w:t>Red</w:t>
    </w:r>
  </w:p>
  <w:p w:rsidR="00BA2FFA" w:rsidRPr="004067DF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6D41DC">
      <w:t>Assessment</w:t>
    </w:r>
    <w:r>
      <w:t xml:space="preserve"> Book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8F" w:rsidRDefault="00C96E8F">
      <w:r>
        <w:separator/>
      </w:r>
    </w:p>
    <w:p w:rsidR="00C96E8F" w:rsidRDefault="00C96E8F"/>
  </w:footnote>
  <w:footnote w:type="continuationSeparator" w:id="0">
    <w:p w:rsidR="00C96E8F" w:rsidRDefault="00C96E8F">
      <w:r>
        <w:continuationSeparator/>
      </w:r>
    </w:p>
    <w:p w:rsidR="00C96E8F" w:rsidRDefault="00C96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20E37"/>
    <w:rsid w:val="00026573"/>
    <w:rsid w:val="00033612"/>
    <w:rsid w:val="00047AA3"/>
    <w:rsid w:val="00055AA5"/>
    <w:rsid w:val="00063607"/>
    <w:rsid w:val="00066841"/>
    <w:rsid w:val="00067454"/>
    <w:rsid w:val="000724BE"/>
    <w:rsid w:val="00083EB4"/>
    <w:rsid w:val="000B05CA"/>
    <w:rsid w:val="000D4387"/>
    <w:rsid w:val="000E1CDC"/>
    <w:rsid w:val="000E772F"/>
    <w:rsid w:val="000F2252"/>
    <w:rsid w:val="00103B50"/>
    <w:rsid w:val="0010566E"/>
    <w:rsid w:val="00106D05"/>
    <w:rsid w:val="00112D43"/>
    <w:rsid w:val="001178E2"/>
    <w:rsid w:val="001369F8"/>
    <w:rsid w:val="0019293B"/>
    <w:rsid w:val="001E4B9D"/>
    <w:rsid w:val="001F5950"/>
    <w:rsid w:val="001F7D1C"/>
    <w:rsid w:val="001F7E0F"/>
    <w:rsid w:val="00205DAF"/>
    <w:rsid w:val="00220912"/>
    <w:rsid w:val="00221869"/>
    <w:rsid w:val="00224F15"/>
    <w:rsid w:val="00236737"/>
    <w:rsid w:val="00256B44"/>
    <w:rsid w:val="00283155"/>
    <w:rsid w:val="00290938"/>
    <w:rsid w:val="0029125F"/>
    <w:rsid w:val="002921F6"/>
    <w:rsid w:val="002A24E1"/>
    <w:rsid w:val="002A45E1"/>
    <w:rsid w:val="002B6A9C"/>
    <w:rsid w:val="002E18FF"/>
    <w:rsid w:val="002E2AF8"/>
    <w:rsid w:val="00307F11"/>
    <w:rsid w:val="00312C81"/>
    <w:rsid w:val="00330C95"/>
    <w:rsid w:val="00330FDC"/>
    <w:rsid w:val="003330DF"/>
    <w:rsid w:val="00336DDC"/>
    <w:rsid w:val="00344665"/>
    <w:rsid w:val="00351087"/>
    <w:rsid w:val="00364D8E"/>
    <w:rsid w:val="00370433"/>
    <w:rsid w:val="0037563B"/>
    <w:rsid w:val="003C2CB9"/>
    <w:rsid w:val="003C77D0"/>
    <w:rsid w:val="003C7D6D"/>
    <w:rsid w:val="003D5FEF"/>
    <w:rsid w:val="003E55F1"/>
    <w:rsid w:val="004045D5"/>
    <w:rsid w:val="00412FA7"/>
    <w:rsid w:val="0043108D"/>
    <w:rsid w:val="004332FB"/>
    <w:rsid w:val="00440619"/>
    <w:rsid w:val="00471EE5"/>
    <w:rsid w:val="0047468B"/>
    <w:rsid w:val="00475754"/>
    <w:rsid w:val="00491085"/>
    <w:rsid w:val="004B5067"/>
    <w:rsid w:val="004F704E"/>
    <w:rsid w:val="00504500"/>
    <w:rsid w:val="00541D36"/>
    <w:rsid w:val="005429DE"/>
    <w:rsid w:val="00546CDA"/>
    <w:rsid w:val="0056095D"/>
    <w:rsid w:val="00572F0E"/>
    <w:rsid w:val="005B2959"/>
    <w:rsid w:val="005E0DA0"/>
    <w:rsid w:val="005E5326"/>
    <w:rsid w:val="006341B2"/>
    <w:rsid w:val="00642759"/>
    <w:rsid w:val="00652AA5"/>
    <w:rsid w:val="0066115D"/>
    <w:rsid w:val="006A01F2"/>
    <w:rsid w:val="006D3B57"/>
    <w:rsid w:val="006D41DC"/>
    <w:rsid w:val="006E470D"/>
    <w:rsid w:val="006E5A0C"/>
    <w:rsid w:val="006E7CD9"/>
    <w:rsid w:val="006F4500"/>
    <w:rsid w:val="007020C3"/>
    <w:rsid w:val="00702728"/>
    <w:rsid w:val="00704858"/>
    <w:rsid w:val="00721A5C"/>
    <w:rsid w:val="00727F00"/>
    <w:rsid w:val="00740C9B"/>
    <w:rsid w:val="00742924"/>
    <w:rsid w:val="00780150"/>
    <w:rsid w:val="00787187"/>
    <w:rsid w:val="007B5472"/>
    <w:rsid w:val="007B7C9D"/>
    <w:rsid w:val="007D5240"/>
    <w:rsid w:val="007E54BB"/>
    <w:rsid w:val="00802BB8"/>
    <w:rsid w:val="008115AB"/>
    <w:rsid w:val="00820702"/>
    <w:rsid w:val="008300B9"/>
    <w:rsid w:val="00836438"/>
    <w:rsid w:val="00843AAF"/>
    <w:rsid w:val="00873DB1"/>
    <w:rsid w:val="00881A6E"/>
    <w:rsid w:val="00893443"/>
    <w:rsid w:val="008A4FD7"/>
    <w:rsid w:val="008C13B8"/>
    <w:rsid w:val="008D35FC"/>
    <w:rsid w:val="008F5938"/>
    <w:rsid w:val="00905EF8"/>
    <w:rsid w:val="00913854"/>
    <w:rsid w:val="009363AF"/>
    <w:rsid w:val="00954E28"/>
    <w:rsid w:val="009571F4"/>
    <w:rsid w:val="009876CF"/>
    <w:rsid w:val="00991CBB"/>
    <w:rsid w:val="009B107B"/>
    <w:rsid w:val="009B1907"/>
    <w:rsid w:val="009C75FD"/>
    <w:rsid w:val="009E445B"/>
    <w:rsid w:val="00A00C75"/>
    <w:rsid w:val="00A02D70"/>
    <w:rsid w:val="00A0468E"/>
    <w:rsid w:val="00A10311"/>
    <w:rsid w:val="00A13D8C"/>
    <w:rsid w:val="00A13E6D"/>
    <w:rsid w:val="00A4288B"/>
    <w:rsid w:val="00A57A95"/>
    <w:rsid w:val="00A65444"/>
    <w:rsid w:val="00A7355E"/>
    <w:rsid w:val="00A82B51"/>
    <w:rsid w:val="00AA3870"/>
    <w:rsid w:val="00AB1EBF"/>
    <w:rsid w:val="00AC2544"/>
    <w:rsid w:val="00B137EB"/>
    <w:rsid w:val="00B240A7"/>
    <w:rsid w:val="00B27C60"/>
    <w:rsid w:val="00B45359"/>
    <w:rsid w:val="00B556C9"/>
    <w:rsid w:val="00B57D20"/>
    <w:rsid w:val="00B675AD"/>
    <w:rsid w:val="00B96D83"/>
    <w:rsid w:val="00BA2FFA"/>
    <w:rsid w:val="00BC3DFA"/>
    <w:rsid w:val="00BD1F5F"/>
    <w:rsid w:val="00BF1C51"/>
    <w:rsid w:val="00C16B1E"/>
    <w:rsid w:val="00C21258"/>
    <w:rsid w:val="00C24AED"/>
    <w:rsid w:val="00C51788"/>
    <w:rsid w:val="00C54CD5"/>
    <w:rsid w:val="00C62938"/>
    <w:rsid w:val="00C865BE"/>
    <w:rsid w:val="00C96E8F"/>
    <w:rsid w:val="00C97CFF"/>
    <w:rsid w:val="00CB06EA"/>
    <w:rsid w:val="00CB1FD3"/>
    <w:rsid w:val="00CE2232"/>
    <w:rsid w:val="00D049DE"/>
    <w:rsid w:val="00D154A5"/>
    <w:rsid w:val="00D209F4"/>
    <w:rsid w:val="00D20BB7"/>
    <w:rsid w:val="00D22527"/>
    <w:rsid w:val="00D438EE"/>
    <w:rsid w:val="00D51476"/>
    <w:rsid w:val="00D55947"/>
    <w:rsid w:val="00D57A39"/>
    <w:rsid w:val="00DA5A87"/>
    <w:rsid w:val="00DB0DFE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22FD"/>
    <w:rsid w:val="00E65C9F"/>
    <w:rsid w:val="00E8052E"/>
    <w:rsid w:val="00E917DE"/>
    <w:rsid w:val="00EC13A6"/>
    <w:rsid w:val="00ED54BF"/>
    <w:rsid w:val="00EE3DAC"/>
    <w:rsid w:val="00F04EDB"/>
    <w:rsid w:val="00F16E5D"/>
    <w:rsid w:val="00F4686A"/>
    <w:rsid w:val="00F932D8"/>
    <w:rsid w:val="00FB2E52"/>
    <w:rsid w:val="00FD66CB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."/>
  <w:listSeparator w:val=","/>
  <w15:docId w15:val="{2BC4372E-2A7B-41C0-AB44-B46CD56D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704858"/>
    <w:rPr>
      <w:rFonts w:ascii="Arial" w:hAnsi="Arial"/>
      <w:b/>
      <w:sz w:val="22"/>
    </w:rPr>
  </w:style>
  <w:style w:type="paragraph" w:customStyle="1" w:styleId="TableHead">
    <w:name w:val="TableHead"/>
    <w:basedOn w:val="Normal"/>
    <w:rsid w:val="004F70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4F704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Wallace Katelyn</cp:lastModifiedBy>
  <cp:revision>2</cp:revision>
  <cp:lastPrinted>2012-12-14T16:58:00Z</cp:lastPrinted>
  <dcterms:created xsi:type="dcterms:W3CDTF">2018-10-18T19:58:00Z</dcterms:created>
  <dcterms:modified xsi:type="dcterms:W3CDTF">2018-10-18T19:58:00Z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