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AB3017" w:rsidP="00224F15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"/>
                            </w:pPr>
                            <w:r>
                              <w:t>Quiz</w:t>
                            </w:r>
                          </w:p>
                          <w:p w:rsidR="00224F15" w:rsidRPr="00224F15" w:rsidRDefault="00224F15" w:rsidP="00224F15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Section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 w:rsidR="002907D7">
                              <w:rPr>
                                <w:rStyle w:val="aaaForUseWith"/>
                              </w:rPr>
                              <w:t>2</w:t>
                            </w:r>
                            <w:r w:rsidR="008D586A">
                              <w:rPr>
                                <w:rStyle w:val="aaaForUseWith"/>
                              </w:rPr>
                              <w:t>.</w:t>
                            </w:r>
                            <w:r w:rsidR="001F0CDD">
                              <w:rPr>
                                <w:rStyle w:val="aaaForUseWith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82rwIAAKo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BvrU82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224F15" w:rsidRDefault="00224F15" w:rsidP="00224F15">
                      <w:pPr>
                        <w:pStyle w:val="aaaTitle"/>
                      </w:pPr>
                      <w:r>
                        <w:t>Quiz</w:t>
                      </w:r>
                    </w:p>
                    <w:p w:rsidR="00224F15" w:rsidRPr="00224F15" w:rsidRDefault="00224F15" w:rsidP="00224F15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Section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 w:rsidR="002907D7">
                        <w:rPr>
                          <w:rStyle w:val="aaaForUseWith"/>
                        </w:rPr>
                        <w:t>2</w:t>
                      </w:r>
                      <w:r w:rsidR="008D586A">
                        <w:rPr>
                          <w:rStyle w:val="aaaForUseWith"/>
                        </w:rPr>
                        <w:t>.</w:t>
                      </w:r>
                      <w:r w:rsidR="001F0CDD">
                        <w:rPr>
                          <w:rStyle w:val="aaaForUseWith"/>
                        </w:rPr>
                        <w:t>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2907D7" w:rsidP="00224F15">
                            <w:pPr>
                              <w:pStyle w:val="aaaTitleNumb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FbhAIAACE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LpzB&#10;W4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224F15" w:rsidRPr="00905465" w:rsidRDefault="002907D7" w:rsidP="00224F15">
                      <w:pPr>
                        <w:pStyle w:val="aaaTitleNumber"/>
                      </w:pP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8D586A" w:rsidRPr="002B3DFF" w:rsidRDefault="006515E6" w:rsidP="008D586A">
      <w:pPr>
        <w:pStyle w:val="qzDirectionLine"/>
      </w:pPr>
      <w:r w:rsidRPr="002B3DFF">
        <w:t>S</w:t>
      </w:r>
      <w:r w:rsidR="008D586A" w:rsidRPr="002B3DFF">
        <w:t>ubtract</w:t>
      </w:r>
      <w:r w:rsidR="004174F0" w:rsidRPr="002B3DFF">
        <w:t>.</w:t>
      </w:r>
      <w:r w:rsidR="008D586A" w:rsidRPr="002B3DFF">
        <w:t xml:space="preserve"> </w:t>
      </w:r>
      <w:r w:rsidR="004174F0" w:rsidRPr="002B3DFF">
        <w:t>W</w:t>
      </w:r>
      <w:r w:rsidR="008D586A" w:rsidRPr="002B3DFF">
        <w:t>rite</w:t>
      </w:r>
      <w:r w:rsidR="004174F0" w:rsidRPr="002B3DFF">
        <w:t xml:space="preserve"> </w:t>
      </w:r>
      <w:r w:rsidR="00534FDB" w:rsidRPr="002B3DFF">
        <w:t>fractions</w:t>
      </w:r>
      <w:r w:rsidR="008D586A" w:rsidRPr="002B3DFF">
        <w:t xml:space="preserve"> in simplest form.</w:t>
      </w:r>
    </w:p>
    <w:p w:rsidR="008D586A" w:rsidRPr="00867E11" w:rsidRDefault="008D586A" w:rsidP="00867E11">
      <w:pPr>
        <w:pStyle w:val="qzNumList2"/>
      </w:pPr>
      <w:r w:rsidRPr="00867E11">
        <w:tab/>
      </w:r>
      <w:r w:rsidR="00BE1097" w:rsidRPr="00867E11">
        <w:rPr>
          <w:rStyle w:val="qzListNumber"/>
        </w:rPr>
        <w:t>1</w:t>
      </w:r>
      <w:r w:rsidRPr="00867E11">
        <w:rPr>
          <w:rStyle w:val="qzListNumber"/>
        </w:rPr>
        <w:t>.</w:t>
      </w:r>
      <w:r w:rsidRPr="00867E11">
        <w:tab/>
      </w:r>
      <w:r w:rsidR="00867E11" w:rsidRPr="00867E11">
        <w:rPr>
          <w:position w:val="-6"/>
        </w:rPr>
        <w:object w:dxaOrig="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4.25pt" o:ole="">
            <v:imagedata r:id="rId7" o:title=""/>
          </v:shape>
          <o:OLEObject Type="Embed" ProgID="Equation.DSMT4" ShapeID="_x0000_i1025" DrawAspect="Content" ObjectID="_1601383604" r:id="rId8"/>
        </w:object>
      </w:r>
      <w:r w:rsidRPr="00867E11">
        <w:tab/>
      </w:r>
      <w:r w:rsidR="00BE1097" w:rsidRPr="00867E11">
        <w:rPr>
          <w:rStyle w:val="qzListNumber"/>
        </w:rPr>
        <w:t>2</w:t>
      </w:r>
      <w:r w:rsidRPr="00867E11">
        <w:rPr>
          <w:rStyle w:val="qzListNumber"/>
        </w:rPr>
        <w:t>.</w:t>
      </w:r>
      <w:r w:rsidRPr="00867E11">
        <w:tab/>
      </w:r>
      <w:r w:rsidR="00867E11" w:rsidRPr="00867E11">
        <w:rPr>
          <w:position w:val="-14"/>
        </w:rPr>
        <w:object w:dxaOrig="1300" w:dyaOrig="400">
          <v:shape id="_x0000_i1026" type="#_x0000_t75" style="width:65.25pt;height:20.25pt" o:ole="">
            <v:imagedata r:id="rId9" o:title=""/>
          </v:shape>
          <o:OLEObject Type="Embed" ProgID="Equation.DSMT4" ShapeID="_x0000_i1026" DrawAspect="Content" ObjectID="_1601383605" r:id="rId10"/>
        </w:object>
      </w:r>
    </w:p>
    <w:p w:rsidR="008D586A" w:rsidRPr="00867E11" w:rsidRDefault="008D586A" w:rsidP="00867E11">
      <w:pPr>
        <w:pStyle w:val="qzNumList2"/>
      </w:pPr>
      <w:r w:rsidRPr="00867E11">
        <w:tab/>
      </w:r>
      <w:r w:rsidR="00BE1097" w:rsidRPr="00867E11">
        <w:rPr>
          <w:rStyle w:val="qzListNumber"/>
        </w:rPr>
        <w:t>3</w:t>
      </w:r>
      <w:r w:rsidRPr="00867E11">
        <w:rPr>
          <w:rStyle w:val="qzListNumber"/>
        </w:rPr>
        <w:t>.</w:t>
      </w:r>
      <w:r w:rsidRPr="00867E11">
        <w:tab/>
      </w:r>
      <w:r w:rsidR="00867E11" w:rsidRPr="00867E11">
        <w:rPr>
          <w:position w:val="-24"/>
        </w:rPr>
        <w:object w:dxaOrig="1120" w:dyaOrig="620">
          <v:shape id="_x0000_i1027" type="#_x0000_t75" style="width:56.25pt;height:30.75pt" o:ole="">
            <v:imagedata r:id="rId11" o:title=""/>
          </v:shape>
          <o:OLEObject Type="Embed" ProgID="Equation.DSMT4" ShapeID="_x0000_i1027" DrawAspect="Content" ObjectID="_1601383606" r:id="rId12"/>
        </w:object>
      </w:r>
      <w:r w:rsidRPr="00867E11">
        <w:tab/>
      </w:r>
      <w:r w:rsidR="00BE1097" w:rsidRPr="00867E11">
        <w:rPr>
          <w:rStyle w:val="qzListNumber"/>
        </w:rPr>
        <w:t>4</w:t>
      </w:r>
      <w:r w:rsidRPr="00867E11">
        <w:rPr>
          <w:rStyle w:val="qzListNumber"/>
        </w:rPr>
        <w:t>.</w:t>
      </w:r>
      <w:r w:rsidRPr="00867E11">
        <w:tab/>
      </w:r>
      <w:r w:rsidR="00867E11" w:rsidRPr="00867E11">
        <w:rPr>
          <w:position w:val="-28"/>
        </w:rPr>
        <w:object w:dxaOrig="1600" w:dyaOrig="680">
          <v:shape id="_x0000_i1028" type="#_x0000_t75" style="width:80.25pt;height:33.75pt" o:ole="">
            <v:imagedata r:id="rId13" o:title=""/>
          </v:shape>
          <o:OLEObject Type="Embed" ProgID="Equation.DSMT4" ShapeID="_x0000_i1028" DrawAspect="Content" ObjectID="_1601383607" r:id="rId14"/>
        </w:object>
      </w:r>
    </w:p>
    <w:p w:rsidR="00FA6E19" w:rsidRPr="00867E11" w:rsidRDefault="00FA6E19" w:rsidP="00867E11">
      <w:pPr>
        <w:pStyle w:val="qzDirectionLine"/>
      </w:pPr>
      <w:r w:rsidRPr="00867E11">
        <w:t xml:space="preserve">Find the distance between the two numbers on </w:t>
      </w:r>
      <w:r w:rsidR="00095F06" w:rsidRPr="00867E11">
        <w:t>the</w:t>
      </w:r>
      <w:r w:rsidRPr="00867E11">
        <w:t xml:space="preserve"> number line.</w:t>
      </w:r>
    </w:p>
    <w:p w:rsidR="00095F06" w:rsidRPr="00867E11" w:rsidRDefault="00FA6E19" w:rsidP="00867E11">
      <w:pPr>
        <w:pStyle w:val="qzNumList1"/>
        <w:spacing w:after="840"/>
        <w:ind w:left="562" w:hanging="562"/>
        <w:rPr>
          <w:rStyle w:val="qzListNumber"/>
        </w:rPr>
      </w:pPr>
      <w:r w:rsidRPr="00867E11">
        <w:tab/>
      </w:r>
      <w:r w:rsidR="00BE1097" w:rsidRPr="00867E11">
        <w:rPr>
          <w:rStyle w:val="qzListNumber"/>
        </w:rPr>
        <w:t>5</w:t>
      </w:r>
      <w:r w:rsidRPr="00867E11">
        <w:rPr>
          <w:rStyle w:val="qzListNumber"/>
        </w:rPr>
        <w:t>.</w:t>
      </w:r>
      <w:r w:rsidR="00867E11" w:rsidRPr="00867E11">
        <w:rPr>
          <w:rStyle w:val="qzListNumber"/>
        </w:rPr>
        <w:tab/>
      </w:r>
      <w:r w:rsidR="00867E11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4896" behindDoc="0" locked="1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40005</wp:posOffset>
            </wp:positionV>
            <wp:extent cx="3086100" cy="415290"/>
            <wp:effectExtent l="0" t="0" r="0" b="0"/>
            <wp:wrapNone/>
            <wp:docPr id="1" name="Picture 1" descr="TA: S:\mscc7wb03.01\Red Production\Red Assessment Book\Art\02\mscc7_ab_0200_00.eps,12/11/2012 8:57:38 AM replaced: 7/31/2016 6:51:4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6E19" w:rsidRPr="00867E11" w:rsidRDefault="00095F06" w:rsidP="00867E11">
      <w:pPr>
        <w:pStyle w:val="qzNumList1"/>
        <w:spacing w:after="720"/>
        <w:ind w:left="562" w:hanging="562"/>
        <w:rPr>
          <w:rStyle w:val="qzListNumber"/>
        </w:rPr>
      </w:pPr>
      <w:r w:rsidRPr="00867E11">
        <w:tab/>
      </w:r>
      <w:r w:rsidR="00BE1097" w:rsidRPr="00867E11">
        <w:rPr>
          <w:rStyle w:val="qzListNumber"/>
        </w:rPr>
        <w:t>6</w:t>
      </w:r>
      <w:r w:rsidR="00FA6E19" w:rsidRPr="00867E11">
        <w:rPr>
          <w:rStyle w:val="qzListNumber"/>
        </w:rPr>
        <w:t>.</w:t>
      </w:r>
      <w:r w:rsidR="00FA6E19" w:rsidRPr="00867E11">
        <w:rPr>
          <w:rStyle w:val="qzListNumber"/>
        </w:rPr>
        <w:tab/>
      </w:r>
      <w:r w:rsidR="00867E11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65920" behindDoc="0" locked="1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-76835</wp:posOffset>
            </wp:positionV>
            <wp:extent cx="3086100" cy="521970"/>
            <wp:effectExtent l="0" t="0" r="0" b="0"/>
            <wp:wrapNone/>
            <wp:docPr id="2" name="Picture 2" descr="TA: S:\mscc7wb03.01\Red Production\Red Assessment Book\Art\02\mscc7_ab_0200_01.eps,12/11/2012 8:40:16 AM replaced: 7/31/2016 6:51:4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86A" w:rsidRPr="002B3DFF" w:rsidRDefault="004174F0" w:rsidP="008D586A">
      <w:pPr>
        <w:pStyle w:val="qzDirectionLine"/>
        <w:spacing w:before="160"/>
      </w:pPr>
      <w:r w:rsidRPr="002B3DFF">
        <w:t>Multiply or divide.</w:t>
      </w:r>
      <w:r w:rsidR="008D586A" w:rsidRPr="002B3DFF">
        <w:t xml:space="preserve"> </w:t>
      </w:r>
      <w:r w:rsidRPr="002B3DFF">
        <w:t>W</w:t>
      </w:r>
      <w:r w:rsidR="008D586A" w:rsidRPr="002B3DFF">
        <w:t xml:space="preserve">rite </w:t>
      </w:r>
      <w:r w:rsidR="00534FDB" w:rsidRPr="002B3DFF">
        <w:t>fractions</w:t>
      </w:r>
      <w:r w:rsidR="008D586A" w:rsidRPr="002B3DFF">
        <w:t xml:space="preserve"> in simplest form.</w:t>
      </w:r>
    </w:p>
    <w:p w:rsidR="008D586A" w:rsidRPr="002B3DFF" w:rsidRDefault="008D586A" w:rsidP="008D586A">
      <w:pPr>
        <w:pStyle w:val="qzNumList2"/>
      </w:pPr>
      <w:r w:rsidRPr="002B3DFF">
        <w:tab/>
      </w:r>
      <w:r w:rsidR="00BE1097">
        <w:rPr>
          <w:rStyle w:val="qzListNumber"/>
        </w:rPr>
        <w:t>7</w:t>
      </w:r>
      <w:r w:rsidRPr="002B3DFF">
        <w:rPr>
          <w:rStyle w:val="qzListNumber"/>
        </w:rPr>
        <w:t>.</w:t>
      </w:r>
      <w:r w:rsidRPr="002B3DFF">
        <w:tab/>
      </w:r>
      <w:r w:rsidR="000904D5" w:rsidRPr="002B3DFF">
        <w:rPr>
          <w:position w:val="-14"/>
        </w:rPr>
        <w:object w:dxaOrig="999" w:dyaOrig="400">
          <v:shape id="_x0000_i1029" type="#_x0000_t75" style="width:50.25pt;height:20.25pt" o:ole="">
            <v:imagedata r:id="rId17" o:title=""/>
          </v:shape>
          <o:OLEObject Type="Embed" ProgID="Equation.DSMT4" ShapeID="_x0000_i1029" DrawAspect="Content" ObjectID="_1601383608" r:id="rId18"/>
        </w:object>
      </w:r>
      <w:r w:rsidRPr="002B3DFF">
        <w:tab/>
      </w:r>
      <w:r w:rsidR="00BE1097">
        <w:rPr>
          <w:rStyle w:val="qzListNumber"/>
        </w:rPr>
        <w:t>8</w:t>
      </w:r>
      <w:r w:rsidRPr="002B3DFF">
        <w:rPr>
          <w:rStyle w:val="qzListNumber"/>
        </w:rPr>
        <w:t>.</w:t>
      </w:r>
      <w:r w:rsidRPr="002B3DFF">
        <w:tab/>
      </w:r>
      <w:r w:rsidR="000904D5" w:rsidRPr="002B3DFF">
        <w:rPr>
          <w:position w:val="-24"/>
        </w:rPr>
        <w:object w:dxaOrig="1219" w:dyaOrig="620">
          <v:shape id="_x0000_i1030" type="#_x0000_t75" style="width:60.75pt;height:30.75pt" o:ole="">
            <v:imagedata r:id="rId19" o:title=""/>
          </v:shape>
          <o:OLEObject Type="Embed" ProgID="Equation.DSMT4" ShapeID="_x0000_i1030" DrawAspect="Content" ObjectID="_1601383609" r:id="rId20"/>
        </w:object>
      </w:r>
    </w:p>
    <w:p w:rsidR="008D586A" w:rsidRPr="002B3DFF" w:rsidRDefault="008D586A" w:rsidP="008D586A">
      <w:pPr>
        <w:pStyle w:val="qzNumList2"/>
      </w:pPr>
      <w:r w:rsidRPr="002B3DFF">
        <w:tab/>
      </w:r>
      <w:r w:rsidR="00BE1097">
        <w:rPr>
          <w:rStyle w:val="qzListNumber"/>
        </w:rPr>
        <w:t>9</w:t>
      </w:r>
      <w:r w:rsidRPr="002B3DFF">
        <w:rPr>
          <w:rStyle w:val="qzListNumber"/>
        </w:rPr>
        <w:t>.</w:t>
      </w:r>
      <w:r w:rsidRPr="002B3DFF">
        <w:tab/>
      </w:r>
      <w:r w:rsidR="000904D5" w:rsidRPr="002B3DFF">
        <w:rPr>
          <w:position w:val="-28"/>
        </w:rPr>
        <w:object w:dxaOrig="1460" w:dyaOrig="680">
          <v:shape id="_x0000_i1031" type="#_x0000_t75" style="width:72.75pt;height:33.75pt" o:ole="">
            <v:imagedata r:id="rId21" o:title=""/>
          </v:shape>
          <o:OLEObject Type="Embed" ProgID="Equation.DSMT4" ShapeID="_x0000_i1031" DrawAspect="Content" ObjectID="_1601383610" r:id="rId22"/>
        </w:object>
      </w:r>
      <w:r w:rsidRPr="002B3DFF">
        <w:tab/>
      </w:r>
      <w:r w:rsidR="00BE1097">
        <w:rPr>
          <w:rStyle w:val="qzListNumber"/>
        </w:rPr>
        <w:t>10</w:t>
      </w:r>
      <w:r w:rsidRPr="002B3DFF">
        <w:rPr>
          <w:rStyle w:val="qzListNumber"/>
        </w:rPr>
        <w:t>.</w:t>
      </w:r>
      <w:r w:rsidRPr="002B3DFF">
        <w:tab/>
      </w:r>
      <w:r w:rsidR="000904D5" w:rsidRPr="002B3DFF">
        <w:rPr>
          <w:position w:val="-10"/>
        </w:rPr>
        <w:object w:dxaOrig="1140" w:dyaOrig="320">
          <v:shape id="_x0000_i1032" type="#_x0000_t75" style="width:57pt;height:15.75pt" o:ole="">
            <v:imagedata r:id="rId23" o:title=""/>
          </v:shape>
          <o:OLEObject Type="Embed" ProgID="Equation.DSMT4" ShapeID="_x0000_i1032" DrawAspect="Content" ObjectID="_1601383611" r:id="rId24"/>
        </w:object>
      </w:r>
    </w:p>
    <w:p w:rsidR="00BE1097" w:rsidRPr="007D454D" w:rsidRDefault="00AB3017" w:rsidP="007D454D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6387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84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097" w:rsidRDefault="00BE1097" w:rsidP="00BE1097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E1097" w:rsidRDefault="00BE1097" w:rsidP="00BE1097">
                            <w:pPr>
                              <w:pStyle w:val="qzAnswerLine"/>
                            </w:pPr>
                            <w:r>
                              <w:tab/>
                              <w:t>15.</w:t>
                            </w:r>
                            <w:r>
                              <w:tab/>
                            </w:r>
                            <w:r w:rsidRPr="008D586A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44.8pt;margin-top:1in;width:96pt;height:618pt;z-index:-251652608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" filled="f" stroked="f">
                <v:textbox inset="0,0,0,0">
                  <w:txbxContent>
                    <w:p w:rsidR="00BE1097" w:rsidRDefault="00BE1097" w:rsidP="00BE1097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11.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  <w:p w:rsidR="00BE1097" w:rsidRDefault="00BE1097" w:rsidP="00BE1097">
                      <w:pPr>
                        <w:pStyle w:val="qzAnswerLine"/>
                      </w:pPr>
                      <w:r>
                        <w:tab/>
                        <w:t>15.</w:t>
                      </w:r>
                      <w:r>
                        <w:tab/>
                      </w:r>
                      <w:r w:rsidRPr="008D586A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BE1097" w:rsidRPr="007D454D">
        <w:t>Evaluate.</w:t>
      </w:r>
    </w:p>
    <w:p w:rsidR="00BE1097" w:rsidRPr="007D454D" w:rsidRDefault="00BE1097" w:rsidP="007D454D">
      <w:pPr>
        <w:pStyle w:val="qzNumList2"/>
      </w:pPr>
      <w:r w:rsidRPr="007D454D">
        <w:tab/>
      </w:r>
      <w:r w:rsidRPr="007D454D">
        <w:rPr>
          <w:rStyle w:val="qzListNumber"/>
        </w:rPr>
        <w:t>11.</w:t>
      </w:r>
      <w:r w:rsidRPr="007D454D">
        <w:tab/>
      </w:r>
      <w:r w:rsidR="007D454D" w:rsidRPr="007D454D">
        <w:rPr>
          <w:position w:val="-6"/>
        </w:rPr>
        <w:object w:dxaOrig="1579" w:dyaOrig="320">
          <v:shape id="_x0000_i1033" type="#_x0000_t75" style="width:78.75pt;height:15.75pt" o:ole="">
            <v:imagedata r:id="rId25" o:title=""/>
          </v:shape>
          <o:OLEObject Type="Embed" ProgID="Equation.DSMT4" ShapeID="_x0000_i1033" DrawAspect="Content" ObjectID="_1601383612" r:id="rId26"/>
        </w:object>
      </w:r>
      <w:r w:rsidRPr="007D454D">
        <w:tab/>
      </w:r>
      <w:r w:rsidRPr="007D454D">
        <w:rPr>
          <w:rStyle w:val="qzListNumber"/>
        </w:rPr>
        <w:t>12.</w:t>
      </w:r>
      <w:r w:rsidRPr="007D454D">
        <w:tab/>
      </w:r>
      <w:r w:rsidR="007D454D" w:rsidRPr="007D454D">
        <w:rPr>
          <w:position w:val="-24"/>
        </w:rPr>
        <w:object w:dxaOrig="1540" w:dyaOrig="620">
          <v:shape id="_x0000_i1034" type="#_x0000_t75" style="width:77.25pt;height:30.75pt" o:ole="">
            <v:imagedata r:id="rId27" o:title=""/>
          </v:shape>
          <o:OLEObject Type="Embed" ProgID="Equation.DSMT4" ShapeID="_x0000_i1034" DrawAspect="Content" ObjectID="_1601383613" r:id="rId28"/>
        </w:object>
      </w:r>
    </w:p>
    <w:p w:rsidR="004174F0" w:rsidRPr="007D454D" w:rsidRDefault="004174F0" w:rsidP="007D454D">
      <w:pPr>
        <w:pStyle w:val="qzNumList1"/>
      </w:pPr>
      <w:r w:rsidRPr="007D454D">
        <w:tab/>
      </w:r>
      <w:r w:rsidRPr="007D454D">
        <w:rPr>
          <w:rStyle w:val="qzListNumber"/>
        </w:rPr>
        <w:t>13.</w:t>
      </w:r>
      <w:r w:rsidRPr="007D454D">
        <w:tab/>
      </w:r>
      <w:r w:rsidR="00AE3152" w:rsidRPr="007D454D">
        <w:t xml:space="preserve">A bottle contains 16.9 fluid ounces of water. </w:t>
      </w:r>
      <w:r w:rsidR="00225885" w:rsidRPr="007D454D">
        <w:t xml:space="preserve">After you take a sip, </w:t>
      </w:r>
      <w:r w:rsidR="007D454D">
        <w:br/>
      </w:r>
      <w:r w:rsidR="00225885" w:rsidRPr="007D454D">
        <w:t xml:space="preserve">the bottle is </w:t>
      </w:r>
      <w:r w:rsidR="007D454D" w:rsidRPr="007D454D">
        <w:rPr>
          <w:position w:val="-24"/>
        </w:rPr>
        <w:object w:dxaOrig="320" w:dyaOrig="620">
          <v:shape id="_x0000_i1035" type="#_x0000_t75" style="width:15.75pt;height:30.75pt" o:ole="">
            <v:imagedata r:id="rId29" o:title=""/>
          </v:shape>
          <o:OLEObject Type="Embed" ProgID="Equation.DSMT4" ShapeID="_x0000_i1035" DrawAspect="Content" ObjectID="_1601383614" r:id="rId30"/>
        </w:object>
      </w:r>
      <w:r w:rsidR="00225885" w:rsidRPr="007D454D">
        <w:t xml:space="preserve"> full. How many fluid ounces is your sip</w:t>
      </w:r>
      <w:r w:rsidRPr="007D454D">
        <w:t>?</w:t>
      </w:r>
    </w:p>
    <w:p w:rsidR="004174F0" w:rsidRPr="002B3DFF" w:rsidRDefault="004174F0" w:rsidP="004174F0">
      <w:pPr>
        <w:pStyle w:val="qzNumList1"/>
      </w:pPr>
      <w:r w:rsidRPr="002B3DFF">
        <w:tab/>
      </w:r>
      <w:r w:rsidRPr="002B3DFF">
        <w:rPr>
          <w:rStyle w:val="qzListNumber"/>
        </w:rPr>
        <w:t>14.</w:t>
      </w:r>
      <w:r w:rsidRPr="002B3DFF">
        <w:tab/>
      </w:r>
      <w:r w:rsidR="00BE1243" w:rsidRPr="002B3DFF">
        <w:t>Your class is holding a fundraiser for a local charity. After the first week, you</w:t>
      </w:r>
      <w:r w:rsidR="005F50FD" w:rsidRPr="002B3DFF">
        <w:t>r class</w:t>
      </w:r>
      <w:r w:rsidR="00BE1243" w:rsidRPr="002B3DFF">
        <w:t xml:space="preserve"> raised </w:t>
      </w:r>
      <w:r w:rsidR="00BE1243" w:rsidRPr="002B3DFF">
        <w:rPr>
          <w:position w:val="-24"/>
        </w:rPr>
        <w:object w:dxaOrig="220" w:dyaOrig="620">
          <v:shape id="_x0000_i1036" type="#_x0000_t75" style="width:11.25pt;height:30.75pt" o:ole="">
            <v:imagedata r:id="rId31" o:title=""/>
          </v:shape>
          <o:OLEObject Type="Embed" ProgID="Equation.DSMT4" ShapeID="_x0000_i1036" DrawAspect="Content" ObjectID="_1601383615" r:id="rId32"/>
        </w:object>
      </w:r>
      <w:r w:rsidR="00BE1243" w:rsidRPr="002B3DFF">
        <w:t xml:space="preserve"> of your goal. After the second week, you</w:t>
      </w:r>
      <w:r w:rsidR="005F50FD" w:rsidRPr="002B3DFF">
        <w:t>r class</w:t>
      </w:r>
      <w:r w:rsidR="00BE1243" w:rsidRPr="002B3DFF">
        <w:t xml:space="preserve"> raised a total of </w:t>
      </w:r>
      <w:r w:rsidR="00BE1243" w:rsidRPr="002B3DFF">
        <w:rPr>
          <w:position w:val="-24"/>
        </w:rPr>
        <w:object w:dxaOrig="220" w:dyaOrig="620">
          <v:shape id="_x0000_i1037" type="#_x0000_t75" style="width:11.25pt;height:30.75pt" o:ole="">
            <v:imagedata r:id="rId33" o:title=""/>
          </v:shape>
          <o:OLEObject Type="Embed" ProgID="Equation.DSMT4" ShapeID="_x0000_i1037" DrawAspect="Content" ObjectID="_1601383616" r:id="rId34"/>
        </w:object>
      </w:r>
      <w:r w:rsidR="00BE1243" w:rsidRPr="002B3DFF">
        <w:t xml:space="preserve"> of your goal. What fraction of the goal was raised during the second week of the fundraiser?</w:t>
      </w:r>
    </w:p>
    <w:p w:rsidR="00077595" w:rsidRDefault="00077595" w:rsidP="00077595">
      <w:pPr>
        <w:pStyle w:val="qzNumList1"/>
      </w:pPr>
      <w:r w:rsidRPr="002B3DFF">
        <w:rPr>
          <w:rStyle w:val="qzListNumber"/>
        </w:rPr>
        <w:tab/>
        <w:t>15.</w:t>
      </w:r>
      <w:r w:rsidRPr="002B3DFF">
        <w:tab/>
        <w:t xml:space="preserve">Stock A changed by </w:t>
      </w:r>
      <w:r w:rsidR="000904D5" w:rsidRPr="002B3DFF">
        <w:rPr>
          <w:position w:val="-10"/>
        </w:rPr>
        <w:object w:dxaOrig="780" w:dyaOrig="320">
          <v:shape id="_x0000_i1038" type="#_x0000_t75" style="width:39pt;height:15.75pt" o:ole="">
            <v:imagedata r:id="rId35" o:title=""/>
          </v:shape>
          <o:OLEObject Type="Embed" ProgID="Equation.DSMT4" ShapeID="_x0000_i1038" DrawAspect="Content" ObjectID="_1601383617" r:id="rId36"/>
        </w:object>
      </w:r>
      <w:r w:rsidRPr="002B3DFF">
        <w:t>during the day</w:t>
      </w:r>
      <w:r w:rsidR="006E6B9C" w:rsidRPr="002B3DFF">
        <w:t>.</w:t>
      </w:r>
      <w:r w:rsidRPr="002B3DFF">
        <w:t xml:space="preserve"> </w:t>
      </w:r>
      <w:r w:rsidR="006E6B9C" w:rsidRPr="002B3DFF">
        <w:t>S</w:t>
      </w:r>
      <w:r w:rsidRPr="002B3DFF">
        <w:t xml:space="preserve">tock B changed by </w:t>
      </w:r>
      <w:r w:rsidR="000904D5" w:rsidRPr="002B3DFF">
        <w:rPr>
          <w:position w:val="-24"/>
        </w:rPr>
        <w:object w:dxaOrig="360" w:dyaOrig="620">
          <v:shape id="_x0000_i1039" type="#_x0000_t75" style="width:18pt;height:30.75pt" o:ole="">
            <v:imagedata r:id="rId37" o:title=""/>
          </v:shape>
          <o:OLEObject Type="Embed" ProgID="Equation.DSMT4" ShapeID="_x0000_i1039" DrawAspect="Content" ObjectID="_1601383618" r:id="rId38"/>
        </w:object>
      </w:r>
      <w:r w:rsidRPr="002B3DFF">
        <w:t xml:space="preserve"> times that amount. How much did </w:t>
      </w:r>
      <w:r w:rsidR="00095F06">
        <w:t>S</w:t>
      </w:r>
      <w:r w:rsidRPr="002B3DFF">
        <w:t>tock B change during the day?</w:t>
      </w:r>
    </w:p>
    <w:sectPr w:rsidR="00077595" w:rsidSect="001F0CDD">
      <w:footerReference w:type="even" r:id="rId39"/>
      <w:footerReference w:type="default" r:id="rId40"/>
      <w:pgSz w:w="12240" w:h="15840" w:code="1"/>
      <w:pgMar w:top="840" w:right="840" w:bottom="660" w:left="1860" w:header="720" w:footer="66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77" w:rsidRDefault="00C41D77">
      <w:r>
        <w:separator/>
      </w:r>
    </w:p>
    <w:p w:rsidR="00C41D77" w:rsidRDefault="00C41D77"/>
  </w:endnote>
  <w:endnote w:type="continuationSeparator" w:id="0">
    <w:p w:rsidR="00C41D77" w:rsidRDefault="00C41D77">
      <w:r>
        <w:continuationSeparator/>
      </w:r>
    </w:p>
    <w:p w:rsidR="00C41D77" w:rsidRDefault="00C41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Default="00E0564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017">
      <w:rPr>
        <w:rStyle w:val="PageNumber"/>
        <w:noProof/>
      </w:rPr>
      <w:t>18</w:t>
    </w:r>
    <w:r>
      <w:rPr>
        <w:rStyle w:val="PageNumber"/>
      </w:rPr>
      <w:fldChar w:fldCharType="end"/>
    </w:r>
  </w:p>
  <w:p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8F74AA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DE5679">
      <w:rPr>
        <w:rStyle w:val="Copyright"/>
      </w:rPr>
      <w:t>Big Ideas Learning, LLC</w:t>
    </w:r>
  </w:p>
  <w:p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E0564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A2FFA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95F06">
      <w:rPr>
        <w:rStyle w:val="PageNumber"/>
        <w:noProof/>
      </w:rPr>
      <w:t>19</w:t>
    </w:r>
    <w:r w:rsidRPr="001369F8">
      <w:rPr>
        <w:rStyle w:val="PageNumber"/>
      </w:rPr>
      <w:fldChar w:fldCharType="end"/>
    </w:r>
  </w:p>
  <w:p w:rsidR="00BA2FFA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DE5679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537DE9">
      <w:rPr>
        <w:b/>
      </w:rPr>
      <w:t>Red</w:t>
    </w:r>
  </w:p>
  <w:p w:rsidR="00BA2FFA" w:rsidRPr="004067DF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6D41DC">
      <w:t>Assessment</w:t>
    </w:r>
    <w:r>
      <w:t xml:space="preserve"> 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77" w:rsidRDefault="00C41D77">
      <w:r>
        <w:separator/>
      </w:r>
    </w:p>
    <w:p w:rsidR="00C41D77" w:rsidRDefault="00C41D77"/>
  </w:footnote>
  <w:footnote w:type="continuationSeparator" w:id="0">
    <w:p w:rsidR="00C41D77" w:rsidRDefault="00C41D77">
      <w:r>
        <w:continuationSeparator/>
      </w:r>
    </w:p>
    <w:p w:rsidR="00C41D77" w:rsidRDefault="00C41D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1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26573"/>
    <w:rsid w:val="00033612"/>
    <w:rsid w:val="00055AA5"/>
    <w:rsid w:val="00063607"/>
    <w:rsid w:val="000724BE"/>
    <w:rsid w:val="00077595"/>
    <w:rsid w:val="00083EB4"/>
    <w:rsid w:val="000904D5"/>
    <w:rsid w:val="00095F06"/>
    <w:rsid w:val="000C1BD6"/>
    <w:rsid w:val="000E772F"/>
    <w:rsid w:val="00103B50"/>
    <w:rsid w:val="0010566E"/>
    <w:rsid w:val="001178E2"/>
    <w:rsid w:val="001369F8"/>
    <w:rsid w:val="0019293B"/>
    <w:rsid w:val="001E4B9D"/>
    <w:rsid w:val="001F0CDD"/>
    <w:rsid w:val="001F5950"/>
    <w:rsid w:val="001F7D1C"/>
    <w:rsid w:val="001F7E0F"/>
    <w:rsid w:val="00202AC0"/>
    <w:rsid w:val="00205DAF"/>
    <w:rsid w:val="00220912"/>
    <w:rsid w:val="00224F15"/>
    <w:rsid w:val="00225885"/>
    <w:rsid w:val="00236737"/>
    <w:rsid w:val="00237E0E"/>
    <w:rsid w:val="00283155"/>
    <w:rsid w:val="002907D7"/>
    <w:rsid w:val="00290938"/>
    <w:rsid w:val="002A24E1"/>
    <w:rsid w:val="002A45E1"/>
    <w:rsid w:val="002B3DFF"/>
    <w:rsid w:val="002B6A9C"/>
    <w:rsid w:val="00307F11"/>
    <w:rsid w:val="00312C81"/>
    <w:rsid w:val="00330C95"/>
    <w:rsid w:val="00330FDC"/>
    <w:rsid w:val="003330DF"/>
    <w:rsid w:val="00344665"/>
    <w:rsid w:val="00351087"/>
    <w:rsid w:val="00364D8E"/>
    <w:rsid w:val="0037563B"/>
    <w:rsid w:val="003A6A1D"/>
    <w:rsid w:val="003C2CB9"/>
    <w:rsid w:val="003C75EB"/>
    <w:rsid w:val="003C7D6D"/>
    <w:rsid w:val="003E55F1"/>
    <w:rsid w:val="004045D5"/>
    <w:rsid w:val="00415C79"/>
    <w:rsid w:val="004174F0"/>
    <w:rsid w:val="0043108D"/>
    <w:rsid w:val="00440619"/>
    <w:rsid w:val="00471EE5"/>
    <w:rsid w:val="0047468B"/>
    <w:rsid w:val="00475754"/>
    <w:rsid w:val="004B5067"/>
    <w:rsid w:val="004F7E92"/>
    <w:rsid w:val="00504500"/>
    <w:rsid w:val="00530436"/>
    <w:rsid w:val="00534FDB"/>
    <w:rsid w:val="00537DE9"/>
    <w:rsid w:val="00540493"/>
    <w:rsid w:val="005429DE"/>
    <w:rsid w:val="00546CDA"/>
    <w:rsid w:val="0055434B"/>
    <w:rsid w:val="00591B72"/>
    <w:rsid w:val="005B2959"/>
    <w:rsid w:val="005E0DA0"/>
    <w:rsid w:val="005E1B5F"/>
    <w:rsid w:val="005E5326"/>
    <w:rsid w:val="005F50FD"/>
    <w:rsid w:val="006112F4"/>
    <w:rsid w:val="006341B2"/>
    <w:rsid w:val="00637B6E"/>
    <w:rsid w:val="00642759"/>
    <w:rsid w:val="006515E6"/>
    <w:rsid w:val="00652AA5"/>
    <w:rsid w:val="006958B8"/>
    <w:rsid w:val="006D3B57"/>
    <w:rsid w:val="006D41DC"/>
    <w:rsid w:val="006E470D"/>
    <w:rsid w:val="006E6B9C"/>
    <w:rsid w:val="006E7CD9"/>
    <w:rsid w:val="00702728"/>
    <w:rsid w:val="00721A5C"/>
    <w:rsid w:val="00740C9B"/>
    <w:rsid w:val="00742924"/>
    <w:rsid w:val="00780150"/>
    <w:rsid w:val="007A4022"/>
    <w:rsid w:val="007A4613"/>
    <w:rsid w:val="007D454D"/>
    <w:rsid w:val="007D5240"/>
    <w:rsid w:val="007F07D7"/>
    <w:rsid w:val="008112D6"/>
    <w:rsid w:val="00820702"/>
    <w:rsid w:val="008300B9"/>
    <w:rsid w:val="00843AAF"/>
    <w:rsid w:val="00867E11"/>
    <w:rsid w:val="00874FD6"/>
    <w:rsid w:val="00881A6E"/>
    <w:rsid w:val="00893443"/>
    <w:rsid w:val="008A4FD7"/>
    <w:rsid w:val="008C13B8"/>
    <w:rsid w:val="008C6DA6"/>
    <w:rsid w:val="008D586A"/>
    <w:rsid w:val="008F5938"/>
    <w:rsid w:val="008F74AA"/>
    <w:rsid w:val="00905EF8"/>
    <w:rsid w:val="009538E3"/>
    <w:rsid w:val="00954E28"/>
    <w:rsid w:val="009571F4"/>
    <w:rsid w:val="009B1907"/>
    <w:rsid w:val="009E445B"/>
    <w:rsid w:val="00A00C75"/>
    <w:rsid w:val="00A0468E"/>
    <w:rsid w:val="00A13D8C"/>
    <w:rsid w:val="00A13E6D"/>
    <w:rsid w:val="00A65444"/>
    <w:rsid w:val="00A7355E"/>
    <w:rsid w:val="00A80FE2"/>
    <w:rsid w:val="00A81E35"/>
    <w:rsid w:val="00AA3870"/>
    <w:rsid w:val="00AB1EBF"/>
    <w:rsid w:val="00AB3017"/>
    <w:rsid w:val="00AE3152"/>
    <w:rsid w:val="00B137EB"/>
    <w:rsid w:val="00B27C60"/>
    <w:rsid w:val="00B32170"/>
    <w:rsid w:val="00B70783"/>
    <w:rsid w:val="00B96D83"/>
    <w:rsid w:val="00BA2FFA"/>
    <w:rsid w:val="00BC3DFA"/>
    <w:rsid w:val="00BD1F5F"/>
    <w:rsid w:val="00BE1097"/>
    <w:rsid w:val="00BE1243"/>
    <w:rsid w:val="00BF1C51"/>
    <w:rsid w:val="00BF2132"/>
    <w:rsid w:val="00C16B1E"/>
    <w:rsid w:val="00C220C8"/>
    <w:rsid w:val="00C24AED"/>
    <w:rsid w:val="00C41D77"/>
    <w:rsid w:val="00C51788"/>
    <w:rsid w:val="00C54CD5"/>
    <w:rsid w:val="00C62938"/>
    <w:rsid w:val="00C77742"/>
    <w:rsid w:val="00CB06EA"/>
    <w:rsid w:val="00CE2232"/>
    <w:rsid w:val="00D154A5"/>
    <w:rsid w:val="00D209F4"/>
    <w:rsid w:val="00D20BB7"/>
    <w:rsid w:val="00D438EE"/>
    <w:rsid w:val="00D51476"/>
    <w:rsid w:val="00D55947"/>
    <w:rsid w:val="00D57A39"/>
    <w:rsid w:val="00DE3325"/>
    <w:rsid w:val="00DE5679"/>
    <w:rsid w:val="00DF0027"/>
    <w:rsid w:val="00DF6443"/>
    <w:rsid w:val="00E01B0C"/>
    <w:rsid w:val="00E05018"/>
    <w:rsid w:val="00E0564C"/>
    <w:rsid w:val="00E07A0D"/>
    <w:rsid w:val="00E16B69"/>
    <w:rsid w:val="00E227D6"/>
    <w:rsid w:val="00E3315E"/>
    <w:rsid w:val="00E333D4"/>
    <w:rsid w:val="00E43669"/>
    <w:rsid w:val="00E522FD"/>
    <w:rsid w:val="00E8052E"/>
    <w:rsid w:val="00EC13A6"/>
    <w:rsid w:val="00EE3DAC"/>
    <w:rsid w:val="00F04EDB"/>
    <w:rsid w:val="00F4686A"/>
    <w:rsid w:val="00F551B0"/>
    <w:rsid w:val="00F932D8"/>
    <w:rsid w:val="00FA6E19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1302]"/>
    </o:shapedefaults>
    <o:shapelayout v:ext="edit">
      <o:idmap v:ext="edit" data="1"/>
    </o:shapelayout>
  </w:shapeDefaults>
  <w:decimalSymbol w:val="."/>
  <w:listSeparator w:val=","/>
  <w15:docId w15:val="{07D4DF9B-5B7A-42AA-BCB6-DD0A5B4C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Wallace Katelyn</cp:lastModifiedBy>
  <cp:revision>2</cp:revision>
  <cp:lastPrinted>2008-06-19T14:07:00Z</cp:lastPrinted>
  <dcterms:created xsi:type="dcterms:W3CDTF">2018-10-18T19:59:00Z</dcterms:created>
  <dcterms:modified xsi:type="dcterms:W3CDTF">2018-10-18T19:59:00Z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